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au de disposition"/>
      </w:tblPr>
      <w:tblGrid>
        <w:gridCol w:w="8280"/>
        <w:gridCol w:w="2510"/>
      </w:tblGrid>
      <w:tr w:rsidR="00A70674" w:rsidRPr="00C51E06" w14:paraId="087B6EE4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217A56AF" w14:textId="5D5C8CD8" w:rsidR="00A70674" w:rsidRPr="00C51E06" w:rsidRDefault="009F7AAB">
            <w:pPr>
              <w:pStyle w:val="Titre"/>
              <w:rPr>
                <w:noProof/>
              </w:rPr>
            </w:pPr>
            <w:r>
              <w:rPr>
                <w:noProof/>
              </w:rPr>
              <w:t>LES CASTORS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6D5C4978" w14:textId="64ED4EC8" w:rsidR="00A70674" w:rsidRPr="00C51E06" w:rsidRDefault="006F1D3C">
            <w:pPr>
              <w:pStyle w:val="Sous-titre"/>
              <w:rPr>
                <w:noProof/>
              </w:rPr>
            </w:pPr>
            <w:r w:rsidRPr="00C51E06">
              <w:rPr>
                <w:noProof/>
                <w:lang w:bidi="fr-FR"/>
              </w:rPr>
              <w:t>202</w:t>
            </w:r>
            <w:r w:rsidR="009F7AAB">
              <w:rPr>
                <w:noProof/>
                <w:lang w:bidi="fr-FR"/>
              </w:rPr>
              <w:t>3/2024</w:t>
            </w:r>
          </w:p>
        </w:tc>
      </w:tr>
      <w:tr w:rsidR="00A70674" w:rsidRPr="00C51E06" w14:paraId="211B3F21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0259E2B2" w14:textId="77777777" w:rsidR="00A70674" w:rsidRPr="00C51E06" w:rsidRDefault="00A70674">
            <w:pPr>
              <w:pStyle w:val="Sansinterligne"/>
              <w:rPr>
                <w:noProof/>
              </w:rPr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4D5A6D2D" w14:textId="77777777" w:rsidR="00A70674" w:rsidRPr="00C51E06" w:rsidRDefault="00A70674">
            <w:pPr>
              <w:pStyle w:val="Sansinterligne"/>
              <w:rPr>
                <w:noProof/>
              </w:rPr>
            </w:pPr>
          </w:p>
        </w:tc>
      </w:tr>
    </w:tbl>
    <w:p w14:paraId="2D518F0F" w14:textId="77777777" w:rsidR="00A70674" w:rsidRPr="00C51E06" w:rsidRDefault="00A70674">
      <w:pPr>
        <w:pStyle w:val="Sansinterligne"/>
        <w:rPr>
          <w:noProof/>
        </w:rPr>
      </w:pPr>
    </w:p>
    <w:tbl>
      <w:tblPr>
        <w:tblStyle w:val="Tableaudedisposition"/>
        <w:tblW w:w="0" w:type="auto"/>
        <w:tblLayout w:type="fixed"/>
        <w:tblLook w:val="04A0" w:firstRow="1" w:lastRow="0" w:firstColumn="1" w:lastColumn="0" w:noHBand="0" w:noVBand="1"/>
        <w:tblCaption w:val="Tableau de disposition du calendrier"/>
      </w:tblPr>
      <w:tblGrid>
        <w:gridCol w:w="3214"/>
        <w:gridCol w:w="579"/>
        <w:gridCol w:w="3214"/>
        <w:gridCol w:w="579"/>
        <w:gridCol w:w="3214"/>
      </w:tblGrid>
      <w:tr w:rsidR="00A70674" w:rsidRPr="00C51E06" w14:paraId="3EEE1D6D" w14:textId="77777777">
        <w:tc>
          <w:tcPr>
            <w:tcW w:w="3214" w:type="dxa"/>
          </w:tcPr>
          <w:tbl>
            <w:tblPr>
              <w:tblStyle w:val="DispositionMois"/>
              <w:tblW w:w="5000" w:type="pct"/>
              <w:tblLayout w:type="fixed"/>
              <w:tblLook w:val="04A0" w:firstRow="1" w:lastRow="0" w:firstColumn="1" w:lastColumn="0" w:noHBand="0" w:noVBand="1"/>
              <w:tblCaption w:val="Tableau de disposition des mois"/>
            </w:tblPr>
            <w:tblGrid>
              <w:gridCol w:w="3146"/>
            </w:tblGrid>
            <w:tr w:rsidR="00A70674" w:rsidRPr="00C51E06" w14:paraId="2895F3B0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CEA0386" w14:textId="77DC40A4" w:rsidR="00A70674" w:rsidRPr="00C51E06" w:rsidRDefault="00E118A4">
                  <w:pPr>
                    <w:spacing w:before="48" w:after="48"/>
                    <w:rPr>
                      <w:noProof/>
                    </w:rPr>
                  </w:pPr>
                  <w:r w:rsidRPr="00C51E06">
                    <w:rPr>
                      <w:noProof/>
                      <w:lang w:bidi="fr-FR"/>
                    </w:rPr>
                    <w:t>Août 202</w:t>
                  </w:r>
                  <w:r w:rsidR="009F7AAB">
                    <w:rPr>
                      <w:noProof/>
                      <w:lang w:bidi="fr-FR"/>
                    </w:rPr>
                    <w:t>3</w:t>
                  </w:r>
                </w:p>
              </w:tc>
            </w:tr>
            <w:tr w:rsidR="00A70674" w:rsidRPr="00C51E06" w14:paraId="489BF79D" w14:textId="77777777" w:rsidTr="00A70674">
              <w:tc>
                <w:tcPr>
                  <w:tcW w:w="5000" w:type="pct"/>
                </w:tcPr>
                <w:tbl>
                  <w:tblPr>
                    <w:tblStyle w:val="TableauMoi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eau par moi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06A0A" w:rsidRPr="00C51E06" w14:paraId="68EBD155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BB26FC5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76A153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17AEF1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9F1975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A08966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C3FD78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DFE89E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D</w:t>
                        </w:r>
                      </w:p>
                    </w:tc>
                  </w:tr>
                  <w:tr w:rsidR="00106A0A" w:rsidRPr="00C51E06" w14:paraId="7A9493FF" w14:textId="77777777" w:rsidTr="00626BBA"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39CAA536" w14:textId="2C3697BE" w:rsidR="00106A0A" w:rsidRPr="00C51E06" w:rsidRDefault="00626BBA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2E30E1B5" w14:textId="2A2A75D2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244FB579" w14:textId="77109B41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20F198D5" w14:textId="5320F117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6F80EDDB" w14:textId="31CDEF86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31D987" w14:textId="4E13428C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72EA55" w14:textId="4240727B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6</w:t>
                        </w:r>
                      </w:p>
                    </w:tc>
                  </w:tr>
                  <w:tr w:rsidR="00106A0A" w:rsidRPr="00C51E06" w14:paraId="6F41A95B" w14:textId="77777777" w:rsidTr="00626BBA"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30FE84AA" w14:textId="3E878C28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2F343E4F" w14:textId="5C480C9F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02471A4B" w14:textId="04B4520D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7CC86E8F" w14:textId="2F7AB5A2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30465073" w14:textId="234B3734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8916EF" w14:textId="3C629F6E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41896A" w14:textId="59AA2A86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13</w:t>
                        </w:r>
                      </w:p>
                    </w:tc>
                  </w:tr>
                  <w:tr w:rsidR="00106A0A" w:rsidRPr="00C51E06" w14:paraId="3C1898F1" w14:textId="77777777" w:rsidTr="00626BBA"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450AFFF2" w14:textId="0CCF0BC8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5209B25E" w14:textId="257062F0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590C969D" w14:textId="79982483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52FAF667" w14:textId="78FF17BB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00CBA071" w14:textId="63BC75BA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D6CC6B" w14:textId="53DD8451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6CF5A5" w14:textId="656AE049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20</w:t>
                        </w:r>
                      </w:p>
                    </w:tc>
                  </w:tr>
                  <w:tr w:rsidR="00106A0A" w:rsidRPr="00C51E06" w14:paraId="79CB5F46" w14:textId="77777777" w:rsidTr="00626BBA">
                    <w:tc>
                      <w:tcPr>
                        <w:tcW w:w="448" w:type="dxa"/>
                        <w:shd w:val="clear" w:color="auto" w:fill="auto"/>
                      </w:tcPr>
                      <w:p w14:paraId="16B01727" w14:textId="38FCCA1D" w:rsidR="00106A0A" w:rsidRPr="00E22B51" w:rsidRDefault="009F7AAB" w:rsidP="00106A0A">
                        <w:pPr>
                          <w:rPr>
                            <w:noProof/>
                          </w:rPr>
                        </w:pPr>
                        <w:r w:rsidRPr="00E22B51">
                          <w:rPr>
                            <w:noProof/>
                            <w:lang w:bidi="fr-F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7C74FACC" w14:textId="2FE3321E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EC656D3" w14:textId="01718C98" w:rsidR="00106A0A" w:rsidRPr="00E22B51" w:rsidRDefault="009F7AAB" w:rsidP="00106A0A">
                        <w:pPr>
                          <w:rPr>
                            <w:noProof/>
                            <w:color w:val="00B0F0"/>
                            <w:highlight w:val="darkYellow"/>
                          </w:rPr>
                        </w:pPr>
                        <w:r w:rsidRPr="00E22B51">
                          <w:rPr>
                            <w:noProof/>
                            <w:color w:val="auto"/>
                            <w:highlight w:val="darkYellow"/>
                            <w:lang w:bidi="fr-F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9FDBA17" w14:textId="2A8798C6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D8CB3C" w14:textId="45861CFF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F9B68E" w14:textId="30782AE5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DD45CC" w14:textId="5AF6EC2F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27</w:t>
                        </w:r>
                      </w:p>
                    </w:tc>
                  </w:tr>
                  <w:tr w:rsidR="00106A0A" w:rsidRPr="00C51E06" w14:paraId="5FAEB9D2" w14:textId="77777777" w:rsidTr="00A70674">
                    <w:tc>
                      <w:tcPr>
                        <w:tcW w:w="448" w:type="dxa"/>
                      </w:tcPr>
                      <w:p w14:paraId="0A12FB2A" w14:textId="12C0BDCD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3A421E" w14:textId="01A22D93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0733CA" w14:textId="3E28922F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5AC3BE" w14:textId="29229330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143780" w14:textId="2E7573B4" w:rsidR="00106A0A" w:rsidRPr="00C51E06" w:rsidRDefault="00106A0A" w:rsidP="009F7AAB">
                        <w:pPr>
                          <w:jc w:val="left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DA1FD6C" w14:textId="5A9C8D8B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A83DC7E" w14:textId="42EEE2D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106A0A" w:rsidRPr="00C51E06" w14:paraId="6111C71C" w14:textId="77777777" w:rsidTr="00A70674">
                    <w:tc>
                      <w:tcPr>
                        <w:tcW w:w="448" w:type="dxa"/>
                      </w:tcPr>
                      <w:p w14:paraId="4D1B8448" w14:textId="618127AC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3AE9393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B604AF0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827BF8A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7EBEF9E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1545C1C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C5E8499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02105BBC" w14:textId="77777777" w:rsidR="00A70674" w:rsidRPr="00C51E06" w:rsidRDefault="00A70674">
                  <w:pPr>
                    <w:rPr>
                      <w:noProof/>
                    </w:rPr>
                  </w:pPr>
                </w:p>
              </w:tc>
            </w:tr>
          </w:tbl>
          <w:p w14:paraId="22772458" w14:textId="77777777" w:rsidR="00A70674" w:rsidRPr="00C51E06" w:rsidRDefault="00A70674">
            <w:pPr>
              <w:rPr>
                <w:noProof/>
              </w:rPr>
            </w:pPr>
          </w:p>
        </w:tc>
        <w:tc>
          <w:tcPr>
            <w:tcW w:w="579" w:type="dxa"/>
          </w:tcPr>
          <w:p w14:paraId="4FBA1A6F" w14:textId="77777777" w:rsidR="00A70674" w:rsidRPr="00C51E06" w:rsidRDefault="00A70674">
            <w:pPr>
              <w:rPr>
                <w:noProof/>
              </w:rPr>
            </w:pPr>
          </w:p>
        </w:tc>
        <w:tc>
          <w:tcPr>
            <w:tcW w:w="3214" w:type="dxa"/>
          </w:tcPr>
          <w:tbl>
            <w:tblPr>
              <w:tblStyle w:val="DispositionMois"/>
              <w:tblW w:w="5000" w:type="pct"/>
              <w:tblLayout w:type="fixed"/>
              <w:tblLook w:val="04A0" w:firstRow="1" w:lastRow="0" w:firstColumn="1" w:lastColumn="0" w:noHBand="0" w:noVBand="1"/>
              <w:tblCaption w:val="Tableau de disposition des mois"/>
            </w:tblPr>
            <w:tblGrid>
              <w:gridCol w:w="3146"/>
            </w:tblGrid>
            <w:tr w:rsidR="00A70674" w:rsidRPr="00C51E06" w14:paraId="3D082A52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19505B1" w14:textId="02F3EFDB" w:rsidR="00A70674" w:rsidRPr="00C51E06" w:rsidRDefault="00E118A4">
                  <w:pPr>
                    <w:spacing w:before="48" w:after="48"/>
                    <w:rPr>
                      <w:noProof/>
                    </w:rPr>
                  </w:pPr>
                  <w:r w:rsidRPr="00C51E06">
                    <w:rPr>
                      <w:noProof/>
                      <w:lang w:bidi="fr-FR"/>
                    </w:rPr>
                    <w:t>Septembre 202</w:t>
                  </w:r>
                  <w:r w:rsidR="009F7AAB">
                    <w:rPr>
                      <w:noProof/>
                      <w:lang w:bidi="fr-FR"/>
                    </w:rPr>
                    <w:t>3</w:t>
                  </w:r>
                </w:p>
              </w:tc>
            </w:tr>
            <w:tr w:rsidR="00A70674" w:rsidRPr="00C51E06" w14:paraId="6F5606CF" w14:textId="77777777" w:rsidTr="00A70674">
              <w:tc>
                <w:tcPr>
                  <w:tcW w:w="5000" w:type="pct"/>
                </w:tcPr>
                <w:tbl>
                  <w:tblPr>
                    <w:tblStyle w:val="TableauMoi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eau par moi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06A0A" w:rsidRPr="00C51E06" w14:paraId="0B2673BE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D4C6F84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5F1216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45CF00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231A53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B5CE94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C2B0F3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0B2210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D</w:t>
                        </w:r>
                      </w:p>
                    </w:tc>
                  </w:tr>
                  <w:tr w:rsidR="00106A0A" w:rsidRPr="00C51E06" w14:paraId="7F6718BF" w14:textId="77777777" w:rsidTr="00A70674">
                    <w:tc>
                      <w:tcPr>
                        <w:tcW w:w="448" w:type="dxa"/>
                      </w:tcPr>
                      <w:p w14:paraId="5D32EEC7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5FF2F53" w14:textId="32DBDBF5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9C72D44" w14:textId="3792241D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9204053" w14:textId="7C804BC4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55099F3" w14:textId="2FEE7687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2EEB66" w14:textId="1727C96D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098603" w14:textId="487FA17B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3</w:t>
                        </w:r>
                      </w:p>
                    </w:tc>
                  </w:tr>
                  <w:tr w:rsidR="00106A0A" w:rsidRPr="00C51E06" w14:paraId="60B58782" w14:textId="77777777" w:rsidTr="00A70674">
                    <w:tc>
                      <w:tcPr>
                        <w:tcW w:w="448" w:type="dxa"/>
                      </w:tcPr>
                      <w:p w14:paraId="312D5AAA" w14:textId="5DC5086C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FBE83A" w14:textId="53846C74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08C2F3" w14:textId="5B34BA68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2BC1DE" w14:textId="00E9918D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B9101A" w14:textId="548CE85A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ABA6F7" w14:textId="5FB84006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310C66" w14:textId="11D38C3F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10</w:t>
                        </w:r>
                      </w:p>
                    </w:tc>
                  </w:tr>
                  <w:tr w:rsidR="00106A0A" w:rsidRPr="00C51E06" w14:paraId="3439DC90" w14:textId="77777777" w:rsidTr="00E22B51">
                    <w:tc>
                      <w:tcPr>
                        <w:tcW w:w="448" w:type="dxa"/>
                      </w:tcPr>
                      <w:p w14:paraId="2F1C79FE" w14:textId="29070E1C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80D119" w14:textId="1BB49EB4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E2A564" w14:textId="626D06B8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EFCA2A" w14:textId="7584B6C2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92B891F" w14:textId="50438FCF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6383843" w14:textId="5F138167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5D33F8D" w14:textId="0B3EB706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17</w:t>
                        </w:r>
                      </w:p>
                    </w:tc>
                  </w:tr>
                  <w:tr w:rsidR="00106A0A" w:rsidRPr="00C51E06" w14:paraId="561AF887" w14:textId="77777777" w:rsidTr="00A70674">
                    <w:tc>
                      <w:tcPr>
                        <w:tcW w:w="448" w:type="dxa"/>
                      </w:tcPr>
                      <w:p w14:paraId="2ACF6013" w14:textId="793AC12E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A5719F" w14:textId="75811C31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04CDDC" w14:textId="32D055A8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5A3661" w14:textId="049D3E1E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E50FB1" w14:textId="222F02DD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97B4B8" w14:textId="5AA33FFB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FCD242" w14:textId="3CA8D5CE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24</w:t>
                        </w:r>
                      </w:p>
                    </w:tc>
                  </w:tr>
                  <w:tr w:rsidR="00106A0A" w:rsidRPr="00C51E06" w14:paraId="5CD1BBE3" w14:textId="77777777" w:rsidTr="00A70674">
                    <w:tc>
                      <w:tcPr>
                        <w:tcW w:w="448" w:type="dxa"/>
                      </w:tcPr>
                      <w:p w14:paraId="63BD48FA" w14:textId="2DE52EBF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A59B46" w14:textId="2BAEA69B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42C151" w14:textId="1F88C596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FF280C" w14:textId="6863ABC7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B05C95" w14:textId="73C7F8E9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DC7C4D" w14:textId="2A934EC5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9943FA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106A0A" w:rsidRPr="00C51E06" w14:paraId="6E7D6E07" w14:textId="77777777" w:rsidTr="00A70674">
                    <w:tc>
                      <w:tcPr>
                        <w:tcW w:w="448" w:type="dxa"/>
                      </w:tcPr>
                      <w:p w14:paraId="7521ED25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193A40C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80920BA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139342B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A934317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E81B1A8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0894DE0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5CF2F2B6" w14:textId="77777777" w:rsidR="00A70674" w:rsidRPr="00C51E06" w:rsidRDefault="00A70674">
                  <w:pPr>
                    <w:rPr>
                      <w:noProof/>
                    </w:rPr>
                  </w:pPr>
                </w:p>
              </w:tc>
            </w:tr>
          </w:tbl>
          <w:p w14:paraId="5250131B" w14:textId="77777777" w:rsidR="00A70674" w:rsidRPr="00C51E06" w:rsidRDefault="00A70674">
            <w:pPr>
              <w:rPr>
                <w:noProof/>
              </w:rPr>
            </w:pPr>
          </w:p>
        </w:tc>
        <w:tc>
          <w:tcPr>
            <w:tcW w:w="579" w:type="dxa"/>
          </w:tcPr>
          <w:p w14:paraId="64F9DFD4" w14:textId="77777777" w:rsidR="00A70674" w:rsidRPr="00C51E06" w:rsidRDefault="00A70674">
            <w:pPr>
              <w:rPr>
                <w:noProof/>
              </w:rPr>
            </w:pPr>
          </w:p>
        </w:tc>
        <w:tc>
          <w:tcPr>
            <w:tcW w:w="3214" w:type="dxa"/>
          </w:tcPr>
          <w:tbl>
            <w:tblPr>
              <w:tblStyle w:val="DispositionMois"/>
              <w:tblW w:w="5000" w:type="pct"/>
              <w:tblLayout w:type="fixed"/>
              <w:tblLook w:val="04A0" w:firstRow="1" w:lastRow="0" w:firstColumn="1" w:lastColumn="0" w:noHBand="0" w:noVBand="1"/>
              <w:tblCaption w:val="Tableau de disposition des mois"/>
            </w:tblPr>
            <w:tblGrid>
              <w:gridCol w:w="3146"/>
            </w:tblGrid>
            <w:tr w:rsidR="00A70674" w:rsidRPr="00C51E06" w14:paraId="3E50AD38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10CACDE" w14:textId="759FCAD4" w:rsidR="00A70674" w:rsidRPr="00C51E06" w:rsidRDefault="00E118A4">
                  <w:pPr>
                    <w:spacing w:before="48" w:after="48"/>
                    <w:rPr>
                      <w:noProof/>
                    </w:rPr>
                  </w:pPr>
                  <w:r w:rsidRPr="00C51E06">
                    <w:rPr>
                      <w:noProof/>
                      <w:lang w:bidi="fr-FR"/>
                    </w:rPr>
                    <w:t>Octobre 202</w:t>
                  </w:r>
                  <w:r w:rsidR="009F7AAB">
                    <w:rPr>
                      <w:noProof/>
                      <w:lang w:bidi="fr-FR"/>
                    </w:rPr>
                    <w:t>3</w:t>
                  </w:r>
                </w:p>
              </w:tc>
            </w:tr>
            <w:tr w:rsidR="00A70674" w:rsidRPr="00C51E06" w14:paraId="5EEFB0CC" w14:textId="77777777" w:rsidTr="00A70674">
              <w:tc>
                <w:tcPr>
                  <w:tcW w:w="5000" w:type="pct"/>
                </w:tcPr>
                <w:tbl>
                  <w:tblPr>
                    <w:tblStyle w:val="TableauMoi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eau par moi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06A0A" w:rsidRPr="00C51E06" w14:paraId="478F1EB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8121EC0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328AB0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FF3ABB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7D0C00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421D6A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6F34F0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4EB553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D</w:t>
                        </w:r>
                      </w:p>
                    </w:tc>
                  </w:tr>
                  <w:tr w:rsidR="00106A0A" w:rsidRPr="00C51E06" w14:paraId="3C051E9C" w14:textId="77777777" w:rsidTr="00A70674">
                    <w:tc>
                      <w:tcPr>
                        <w:tcW w:w="448" w:type="dxa"/>
                      </w:tcPr>
                      <w:p w14:paraId="589981EE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41A7D8D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74F47E3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785BC1D" w14:textId="7041A89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08E668D" w14:textId="21ED9E92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200E3AB" w14:textId="33E9084D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72B1D05" w14:textId="57CCCE65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</w:t>
                        </w:r>
                      </w:p>
                    </w:tc>
                  </w:tr>
                  <w:tr w:rsidR="00106A0A" w:rsidRPr="00C51E06" w14:paraId="4352D6FF" w14:textId="77777777" w:rsidTr="00A70674">
                    <w:tc>
                      <w:tcPr>
                        <w:tcW w:w="448" w:type="dxa"/>
                      </w:tcPr>
                      <w:p w14:paraId="2B741FB0" w14:textId="746EBC5B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F074B0" w14:textId="569CDBB5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B93DEF" w14:textId="1A25B006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89C3EE" w14:textId="2186FED9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2E4D97" w14:textId="317E75AC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636250" w14:textId="348141DF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BF6357" w14:textId="7F1FD345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8</w:t>
                        </w:r>
                      </w:p>
                    </w:tc>
                  </w:tr>
                  <w:tr w:rsidR="00106A0A" w:rsidRPr="00C51E06" w14:paraId="0C69EB4B" w14:textId="77777777" w:rsidTr="00626BBA">
                    <w:tc>
                      <w:tcPr>
                        <w:tcW w:w="448" w:type="dxa"/>
                      </w:tcPr>
                      <w:p w14:paraId="5C0EDF09" w14:textId="226DEF33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8F3369" w14:textId="22C8F6B6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B42680" w14:textId="671E788A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35D0CB" w14:textId="16F171E6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7297E2D8" w14:textId="5FE6F578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E67646" w14:textId="463A4B8C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54345E" w14:textId="5DA66EF1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15</w:t>
                        </w:r>
                      </w:p>
                    </w:tc>
                  </w:tr>
                  <w:tr w:rsidR="00106A0A" w:rsidRPr="00C51E06" w14:paraId="0C661383" w14:textId="77777777" w:rsidTr="00E22B51"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56745A83" w14:textId="5F738901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8C12B41" w14:textId="057AB8DC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A54A62" w14:textId="6435CA93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236F6A" w14:textId="43D610B5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75F8DE" w14:textId="194ED1D6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D941CD" w14:textId="6E64C4FF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BE378E" w14:textId="7BF5E704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22</w:t>
                        </w:r>
                      </w:p>
                    </w:tc>
                  </w:tr>
                  <w:tr w:rsidR="00106A0A" w:rsidRPr="00C51E06" w14:paraId="23F4CB09" w14:textId="77777777" w:rsidTr="00626BBA">
                    <w:tc>
                      <w:tcPr>
                        <w:tcW w:w="448" w:type="dxa"/>
                      </w:tcPr>
                      <w:p w14:paraId="430742A9" w14:textId="38870EAF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951E78" w14:textId="057FB03A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BEA999" w14:textId="6577C75D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7D41C7" w14:textId="0C0200A6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51380D" w14:textId="504771FE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E00C83" w14:textId="67A7EDB3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284CC380" w14:textId="1089526E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29</w:t>
                        </w:r>
                      </w:p>
                    </w:tc>
                  </w:tr>
                  <w:tr w:rsidR="00106A0A" w:rsidRPr="00C51E06" w14:paraId="0EC6C520" w14:textId="77777777" w:rsidTr="00A70674">
                    <w:tc>
                      <w:tcPr>
                        <w:tcW w:w="448" w:type="dxa"/>
                      </w:tcPr>
                      <w:p w14:paraId="011DE154" w14:textId="0475805F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5A0ACF" w14:textId="3592B36D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5DA95B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B36B458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CB154DB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A113AEF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20ED9D0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7A8517D1" w14:textId="77777777" w:rsidR="00A70674" w:rsidRPr="00C51E06" w:rsidRDefault="00A70674">
                  <w:pPr>
                    <w:rPr>
                      <w:noProof/>
                    </w:rPr>
                  </w:pPr>
                </w:p>
              </w:tc>
            </w:tr>
          </w:tbl>
          <w:p w14:paraId="2C5E7653" w14:textId="77777777" w:rsidR="00A70674" w:rsidRPr="00C51E06" w:rsidRDefault="00A70674">
            <w:pPr>
              <w:rPr>
                <w:noProof/>
              </w:rPr>
            </w:pPr>
          </w:p>
        </w:tc>
      </w:tr>
      <w:tr w:rsidR="00A70674" w:rsidRPr="00C51E06" w14:paraId="361B7A59" w14:textId="77777777">
        <w:trPr>
          <w:trHeight w:hRule="exact" w:val="144"/>
        </w:trPr>
        <w:tc>
          <w:tcPr>
            <w:tcW w:w="3214" w:type="dxa"/>
          </w:tcPr>
          <w:p w14:paraId="4FEBBF2E" w14:textId="77777777" w:rsidR="00A70674" w:rsidRPr="00C51E06" w:rsidRDefault="00A70674">
            <w:pPr>
              <w:rPr>
                <w:noProof/>
              </w:rPr>
            </w:pPr>
          </w:p>
        </w:tc>
        <w:tc>
          <w:tcPr>
            <w:tcW w:w="579" w:type="dxa"/>
          </w:tcPr>
          <w:p w14:paraId="221226B9" w14:textId="77777777" w:rsidR="00A70674" w:rsidRPr="00C51E06" w:rsidRDefault="00A70674">
            <w:pPr>
              <w:rPr>
                <w:noProof/>
              </w:rPr>
            </w:pPr>
          </w:p>
        </w:tc>
        <w:tc>
          <w:tcPr>
            <w:tcW w:w="3214" w:type="dxa"/>
          </w:tcPr>
          <w:p w14:paraId="2D6446F9" w14:textId="77777777" w:rsidR="00A70674" w:rsidRPr="00C51E06" w:rsidRDefault="00A70674">
            <w:pPr>
              <w:rPr>
                <w:noProof/>
              </w:rPr>
            </w:pPr>
          </w:p>
        </w:tc>
        <w:tc>
          <w:tcPr>
            <w:tcW w:w="579" w:type="dxa"/>
          </w:tcPr>
          <w:p w14:paraId="7B038809" w14:textId="77777777" w:rsidR="00A70674" w:rsidRPr="00C51E06" w:rsidRDefault="00A70674">
            <w:pPr>
              <w:rPr>
                <w:noProof/>
              </w:rPr>
            </w:pPr>
          </w:p>
        </w:tc>
        <w:tc>
          <w:tcPr>
            <w:tcW w:w="3214" w:type="dxa"/>
          </w:tcPr>
          <w:p w14:paraId="5186A958" w14:textId="77777777" w:rsidR="00A70674" w:rsidRPr="00C51E06" w:rsidRDefault="00A70674">
            <w:pPr>
              <w:rPr>
                <w:noProof/>
              </w:rPr>
            </w:pPr>
          </w:p>
        </w:tc>
      </w:tr>
      <w:tr w:rsidR="00223D4D" w:rsidRPr="00C51E06" w14:paraId="79CD55CF" w14:textId="77777777">
        <w:tc>
          <w:tcPr>
            <w:tcW w:w="3214" w:type="dxa"/>
          </w:tcPr>
          <w:tbl>
            <w:tblPr>
              <w:tblStyle w:val="DispositionMois"/>
              <w:tblW w:w="5000" w:type="pct"/>
              <w:tblLayout w:type="fixed"/>
              <w:tblLook w:val="04A0" w:firstRow="1" w:lastRow="0" w:firstColumn="1" w:lastColumn="0" w:noHBand="0" w:noVBand="1"/>
              <w:tblCaption w:val="Tableau de disposition des mois"/>
            </w:tblPr>
            <w:tblGrid>
              <w:gridCol w:w="3146"/>
            </w:tblGrid>
            <w:tr w:rsidR="00223D4D" w:rsidRPr="00C51E06" w14:paraId="1FFA1391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73178F4" w14:textId="28FD57C8" w:rsidR="00223D4D" w:rsidRPr="00C51E06" w:rsidRDefault="00223D4D" w:rsidP="00223D4D">
                  <w:pPr>
                    <w:spacing w:before="48" w:after="48"/>
                    <w:rPr>
                      <w:noProof/>
                    </w:rPr>
                  </w:pPr>
                  <w:r w:rsidRPr="00C51E06">
                    <w:rPr>
                      <w:noProof/>
                      <w:lang w:bidi="fr-FR"/>
                    </w:rPr>
                    <w:t>Novembre 202</w:t>
                  </w:r>
                  <w:r w:rsidR="009F7AAB">
                    <w:rPr>
                      <w:noProof/>
                      <w:lang w:bidi="fr-FR"/>
                    </w:rPr>
                    <w:t>3</w:t>
                  </w:r>
                </w:p>
              </w:tc>
            </w:tr>
            <w:tr w:rsidR="00223D4D" w:rsidRPr="00C51E06" w14:paraId="6F011B05" w14:textId="77777777" w:rsidTr="00A70674">
              <w:tc>
                <w:tcPr>
                  <w:tcW w:w="5000" w:type="pct"/>
                </w:tcPr>
                <w:tbl>
                  <w:tblPr>
                    <w:tblStyle w:val="TableauMoi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eau par moi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06A0A" w:rsidRPr="00C51E06" w14:paraId="70E0A58D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7CD5CDE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709D84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57CE3D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8FA23F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502B8B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A35979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AC5909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D</w:t>
                        </w:r>
                      </w:p>
                    </w:tc>
                  </w:tr>
                  <w:tr w:rsidR="00106A0A" w:rsidRPr="00C51E06" w14:paraId="2C351167" w14:textId="77777777" w:rsidTr="00A70674">
                    <w:tc>
                      <w:tcPr>
                        <w:tcW w:w="448" w:type="dxa"/>
                      </w:tcPr>
                      <w:p w14:paraId="753C1904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D98A5F7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423C3C9" w14:textId="57FA208E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1A9B55" w14:textId="31BFDE20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C5F740" w14:textId="28B932BD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AB3755" w14:textId="63DC5094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766CB3" w14:textId="6B764A02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5</w:t>
                        </w:r>
                      </w:p>
                    </w:tc>
                  </w:tr>
                  <w:tr w:rsidR="00106A0A" w:rsidRPr="00C51E06" w14:paraId="334C28BE" w14:textId="77777777" w:rsidTr="00A70674">
                    <w:tc>
                      <w:tcPr>
                        <w:tcW w:w="448" w:type="dxa"/>
                      </w:tcPr>
                      <w:p w14:paraId="0AE9785C" w14:textId="5261F71F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BB1007" w14:textId="55FE986F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62B5A2" w14:textId="390F1844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DEE091" w14:textId="365A8E02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59F6EA" w14:textId="15A10AB3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62397C" w14:textId="4EC5C109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443903" w14:textId="31A0D331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12</w:t>
                        </w:r>
                      </w:p>
                    </w:tc>
                  </w:tr>
                  <w:tr w:rsidR="00106A0A" w:rsidRPr="00C51E06" w14:paraId="6DE32A8A" w14:textId="77777777" w:rsidTr="00A70674">
                    <w:tc>
                      <w:tcPr>
                        <w:tcW w:w="448" w:type="dxa"/>
                      </w:tcPr>
                      <w:p w14:paraId="0BC3D638" w14:textId="2D205A3C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FDE9F9" w14:textId="25C8F733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05E82D" w14:textId="7AD7EC55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A8BD6C" w14:textId="3096AB89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779F1D" w14:textId="61298BE0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20154B" w14:textId="7E354AAC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DDBE87" w14:textId="7A8955ED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19</w:t>
                        </w:r>
                      </w:p>
                    </w:tc>
                  </w:tr>
                  <w:tr w:rsidR="00106A0A" w:rsidRPr="00C51E06" w14:paraId="3E0BB89C" w14:textId="77777777" w:rsidTr="00626BBA">
                    <w:tc>
                      <w:tcPr>
                        <w:tcW w:w="448" w:type="dxa"/>
                      </w:tcPr>
                      <w:p w14:paraId="3EE3E6BF" w14:textId="34325D2C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4817F58B" w14:textId="071F68C8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5A33AC43" w14:textId="76A432B0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0B646D38" w14:textId="4A0413B5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26BEBFE2" w14:textId="040699DA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D3FFF7" w14:textId="05EB6A02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0F8FC8" w14:textId="07DB120F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26</w:t>
                        </w:r>
                      </w:p>
                    </w:tc>
                  </w:tr>
                  <w:tr w:rsidR="00106A0A" w:rsidRPr="00C51E06" w14:paraId="0DD1BC12" w14:textId="77777777" w:rsidTr="00A70674">
                    <w:tc>
                      <w:tcPr>
                        <w:tcW w:w="448" w:type="dxa"/>
                      </w:tcPr>
                      <w:p w14:paraId="62B6010D" w14:textId="37186EB2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533B64" w14:textId="49C6FD31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1A6C34" w14:textId="2C5BA8D3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B5F0E9" w14:textId="5DF253C3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E81BAC" w14:textId="34844CDD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87A6714" w14:textId="528578C6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AD1630D" w14:textId="65773080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106A0A" w:rsidRPr="00C51E06" w14:paraId="614B51FC" w14:textId="77777777" w:rsidTr="00A70674">
                    <w:tc>
                      <w:tcPr>
                        <w:tcW w:w="448" w:type="dxa"/>
                      </w:tcPr>
                      <w:p w14:paraId="4228C9EB" w14:textId="288C7FE9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1D70BDF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1EF3923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16FC65C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8199EAC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9E91203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D64DBA6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219512DB" w14:textId="77777777" w:rsidR="00223D4D" w:rsidRPr="00C51E06" w:rsidRDefault="00223D4D" w:rsidP="00223D4D">
                  <w:pPr>
                    <w:rPr>
                      <w:noProof/>
                    </w:rPr>
                  </w:pPr>
                </w:p>
              </w:tc>
            </w:tr>
          </w:tbl>
          <w:p w14:paraId="18768941" w14:textId="77777777" w:rsidR="00223D4D" w:rsidRPr="00C51E06" w:rsidRDefault="00223D4D" w:rsidP="00223D4D">
            <w:pPr>
              <w:rPr>
                <w:noProof/>
              </w:rPr>
            </w:pPr>
          </w:p>
        </w:tc>
        <w:tc>
          <w:tcPr>
            <w:tcW w:w="579" w:type="dxa"/>
          </w:tcPr>
          <w:p w14:paraId="167C2E99" w14:textId="77777777" w:rsidR="00223D4D" w:rsidRPr="00C51E06" w:rsidRDefault="00223D4D" w:rsidP="00223D4D">
            <w:pPr>
              <w:rPr>
                <w:noProof/>
              </w:rPr>
            </w:pPr>
          </w:p>
        </w:tc>
        <w:tc>
          <w:tcPr>
            <w:tcW w:w="3214" w:type="dxa"/>
          </w:tcPr>
          <w:tbl>
            <w:tblPr>
              <w:tblStyle w:val="DispositionMois"/>
              <w:tblW w:w="5000" w:type="pct"/>
              <w:tblLayout w:type="fixed"/>
              <w:tblLook w:val="04A0" w:firstRow="1" w:lastRow="0" w:firstColumn="1" w:lastColumn="0" w:noHBand="0" w:noVBand="1"/>
              <w:tblCaption w:val="Tableau de disposition des mois"/>
            </w:tblPr>
            <w:tblGrid>
              <w:gridCol w:w="3146"/>
            </w:tblGrid>
            <w:tr w:rsidR="00223D4D" w:rsidRPr="00C51E06" w14:paraId="6BF1A2DD" w14:textId="77777777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5146EF6" w14:textId="72BFB82E" w:rsidR="00223D4D" w:rsidRPr="00C51E06" w:rsidRDefault="00223D4D" w:rsidP="00223D4D">
                  <w:pPr>
                    <w:spacing w:before="48" w:after="48"/>
                    <w:rPr>
                      <w:noProof/>
                    </w:rPr>
                  </w:pPr>
                  <w:r w:rsidRPr="00C51E06">
                    <w:rPr>
                      <w:noProof/>
                      <w:lang w:bidi="fr-FR"/>
                    </w:rPr>
                    <w:t>Décembre 202</w:t>
                  </w:r>
                  <w:r w:rsidR="009F7AAB">
                    <w:rPr>
                      <w:noProof/>
                      <w:lang w:bidi="fr-FR"/>
                    </w:rPr>
                    <w:t>3</w:t>
                  </w:r>
                </w:p>
              </w:tc>
            </w:tr>
            <w:tr w:rsidR="00223D4D" w:rsidRPr="00C51E06" w14:paraId="2ED9FD54" w14:textId="77777777" w:rsidTr="00223D4D">
              <w:tc>
                <w:tcPr>
                  <w:tcW w:w="5000" w:type="pct"/>
                </w:tcPr>
                <w:tbl>
                  <w:tblPr>
                    <w:tblStyle w:val="TableauMoi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eau par moi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06A0A" w:rsidRPr="00C51E06" w14:paraId="3B896A9A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001EDC6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0B9793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C2C9A7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BEF10C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3229FB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816D1A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438670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D</w:t>
                        </w:r>
                      </w:p>
                    </w:tc>
                  </w:tr>
                  <w:tr w:rsidR="00106A0A" w:rsidRPr="00C51E06" w14:paraId="23226D11" w14:textId="77777777" w:rsidTr="00223D4D">
                    <w:tc>
                      <w:tcPr>
                        <w:tcW w:w="448" w:type="dxa"/>
                      </w:tcPr>
                      <w:p w14:paraId="21CB6FB6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48963D3" w14:textId="3113C63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5C74CCC" w14:textId="5EA80B23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9DA2252" w14:textId="6FC031C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0639980" w14:textId="3E481EC7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04AB20" w14:textId="574FE378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25CC7A" w14:textId="6FA37FF5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3</w:t>
                        </w:r>
                      </w:p>
                    </w:tc>
                  </w:tr>
                  <w:tr w:rsidR="00106A0A" w:rsidRPr="00C51E06" w14:paraId="64D17B31" w14:textId="77777777" w:rsidTr="00223D4D">
                    <w:tc>
                      <w:tcPr>
                        <w:tcW w:w="448" w:type="dxa"/>
                      </w:tcPr>
                      <w:p w14:paraId="7ABEEBAE" w14:textId="78874AFC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646F7F" w14:textId="3C25EE00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160339" w14:textId="2568E750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86825E" w14:textId="4907C475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440FEA" w14:textId="48C12584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234D97" w14:textId="228C3448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646708" w14:textId="3AE8D60A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10</w:t>
                        </w:r>
                      </w:p>
                    </w:tc>
                  </w:tr>
                  <w:tr w:rsidR="00106A0A" w:rsidRPr="00C51E06" w14:paraId="35EB661E" w14:textId="77777777" w:rsidTr="00223D4D">
                    <w:tc>
                      <w:tcPr>
                        <w:tcW w:w="448" w:type="dxa"/>
                      </w:tcPr>
                      <w:p w14:paraId="536FE61C" w14:textId="08CB55AE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DB9BD0" w14:textId="4F2A2628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F533A9" w14:textId="2E3092C4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CB9D9B" w14:textId="6F01B5F1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6A1A86" w14:textId="14749A8B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887101" w14:textId="680DB907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64039D" w14:textId="06C2211B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17</w:t>
                        </w:r>
                      </w:p>
                    </w:tc>
                  </w:tr>
                  <w:tr w:rsidR="00106A0A" w:rsidRPr="00C51E06" w14:paraId="43256A37" w14:textId="77777777" w:rsidTr="00626BBA">
                    <w:tc>
                      <w:tcPr>
                        <w:tcW w:w="448" w:type="dxa"/>
                      </w:tcPr>
                      <w:p w14:paraId="22B95CB3" w14:textId="1A2A2C6D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2603AA" w14:textId="4885B4EE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6752EC" w14:textId="52460EEB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2BE4EA1F" w14:textId="7287DE1F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07F67E8F" w14:textId="6AC00C34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61D884" w14:textId="5394AE90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BC0C01" w14:textId="48C0B4AB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24</w:t>
                        </w:r>
                      </w:p>
                    </w:tc>
                  </w:tr>
                  <w:tr w:rsidR="00106A0A" w:rsidRPr="00C51E06" w14:paraId="5AE654B0" w14:textId="77777777" w:rsidTr="00E22B51"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0D689062" w14:textId="4D82B6D6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7F77AF41" w14:textId="75CE53DF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2D8B3E89" w14:textId="3CE7BFF7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51EAD33A" w14:textId="6F6BFB9E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38B64085" w14:textId="603948C4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2D61019" w14:textId="4E3BC650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346A7F" w14:textId="6B747F52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31</w:t>
                        </w:r>
                      </w:p>
                    </w:tc>
                  </w:tr>
                  <w:tr w:rsidR="00106A0A" w:rsidRPr="00C51E06" w14:paraId="1B3055C4" w14:textId="77777777" w:rsidTr="00223D4D">
                    <w:tc>
                      <w:tcPr>
                        <w:tcW w:w="448" w:type="dxa"/>
                      </w:tcPr>
                      <w:p w14:paraId="514BD9E0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5F23C77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906961F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CB9E487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280CA89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1E6CC26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E32BAAE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28570EA8" w14:textId="77777777" w:rsidR="00223D4D" w:rsidRPr="00C51E06" w:rsidRDefault="00223D4D" w:rsidP="00223D4D">
                  <w:pPr>
                    <w:rPr>
                      <w:noProof/>
                    </w:rPr>
                  </w:pPr>
                </w:p>
              </w:tc>
            </w:tr>
          </w:tbl>
          <w:p w14:paraId="7BD83F20" w14:textId="77777777" w:rsidR="00223D4D" w:rsidRPr="00C51E06" w:rsidRDefault="00223D4D" w:rsidP="00223D4D">
            <w:pPr>
              <w:rPr>
                <w:noProof/>
              </w:rPr>
            </w:pPr>
          </w:p>
        </w:tc>
        <w:tc>
          <w:tcPr>
            <w:tcW w:w="579" w:type="dxa"/>
          </w:tcPr>
          <w:p w14:paraId="31FAB6FF" w14:textId="77777777" w:rsidR="00223D4D" w:rsidRPr="00C51E06" w:rsidRDefault="00223D4D" w:rsidP="00223D4D">
            <w:pPr>
              <w:rPr>
                <w:noProof/>
              </w:rPr>
            </w:pPr>
          </w:p>
        </w:tc>
        <w:tc>
          <w:tcPr>
            <w:tcW w:w="3214" w:type="dxa"/>
          </w:tcPr>
          <w:tbl>
            <w:tblPr>
              <w:tblStyle w:val="DispositionMois"/>
              <w:tblW w:w="5000" w:type="pct"/>
              <w:tblLayout w:type="fixed"/>
              <w:tblLook w:val="04A0" w:firstRow="1" w:lastRow="0" w:firstColumn="1" w:lastColumn="0" w:noHBand="0" w:noVBand="1"/>
              <w:tblCaption w:val="Tableau de disposition des mois"/>
            </w:tblPr>
            <w:tblGrid>
              <w:gridCol w:w="3146"/>
            </w:tblGrid>
            <w:tr w:rsidR="00223D4D" w:rsidRPr="00C51E06" w14:paraId="2EE16B69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A4B1E96" w14:textId="50D20C7B" w:rsidR="00223D4D" w:rsidRPr="00C51E06" w:rsidRDefault="00223D4D" w:rsidP="00223D4D">
                  <w:pPr>
                    <w:spacing w:before="48" w:after="48"/>
                    <w:rPr>
                      <w:noProof/>
                    </w:rPr>
                  </w:pPr>
                  <w:r w:rsidRPr="00C51E06">
                    <w:rPr>
                      <w:noProof/>
                      <w:lang w:bidi="fr-FR"/>
                    </w:rPr>
                    <w:t>Janvier 202</w:t>
                  </w:r>
                  <w:r w:rsidR="009F7AAB">
                    <w:rPr>
                      <w:noProof/>
                      <w:lang w:bidi="fr-FR"/>
                    </w:rPr>
                    <w:t>4</w:t>
                  </w:r>
                </w:p>
              </w:tc>
            </w:tr>
            <w:tr w:rsidR="00223D4D" w:rsidRPr="00C51E06" w14:paraId="65892A66" w14:textId="77777777" w:rsidTr="00A70674">
              <w:tc>
                <w:tcPr>
                  <w:tcW w:w="5000" w:type="pct"/>
                </w:tcPr>
                <w:tbl>
                  <w:tblPr>
                    <w:tblStyle w:val="TableauMoi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eau par moi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06A0A" w:rsidRPr="00C51E06" w14:paraId="5F8AE532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8E26BFF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55C8BD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02CFDB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ECCC30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624027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43F59B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320230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D</w:t>
                        </w:r>
                      </w:p>
                    </w:tc>
                  </w:tr>
                  <w:tr w:rsidR="00106A0A" w:rsidRPr="00C51E06" w14:paraId="13F8DB53" w14:textId="77777777" w:rsidTr="00E22B51"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6E878F72" w14:textId="742FA80E" w:rsidR="00106A0A" w:rsidRPr="00C51E06" w:rsidRDefault="00E22B51" w:rsidP="00E22B51">
                        <w:pPr>
                          <w:tabs>
                            <w:tab w:val="center" w:pos="116"/>
                          </w:tabs>
                          <w:jc w:val="left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ab/>
                        </w:r>
                        <w:r w:rsidR="009F7AAB">
                          <w:rPr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6196F1E9" w14:textId="523FE2F4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76CB6E41" w14:textId="77F28347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7551A20E" w14:textId="2DA3366D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57C2E966" w14:textId="660BA67F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80C0B3" w14:textId="48F960C7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6D7A47" w14:textId="5808B78A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7</w:t>
                        </w:r>
                      </w:p>
                    </w:tc>
                  </w:tr>
                  <w:tr w:rsidR="00106A0A" w:rsidRPr="00C51E06" w14:paraId="12A6F1A4" w14:textId="77777777" w:rsidTr="00A70674">
                    <w:tc>
                      <w:tcPr>
                        <w:tcW w:w="448" w:type="dxa"/>
                      </w:tcPr>
                      <w:p w14:paraId="4D02B759" w14:textId="071D9EFA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40B402" w14:textId="4679EE01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46B965" w14:textId="76581F29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433D86" w14:textId="0E16CD8B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9BEB62" w14:textId="6CFAE1D9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A20729" w14:textId="5008940E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F993C6" w14:textId="435BEF54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14</w:t>
                        </w:r>
                      </w:p>
                    </w:tc>
                  </w:tr>
                  <w:tr w:rsidR="00106A0A" w:rsidRPr="00C51E06" w14:paraId="5BDF3D2D" w14:textId="77777777" w:rsidTr="00A70674">
                    <w:tc>
                      <w:tcPr>
                        <w:tcW w:w="448" w:type="dxa"/>
                      </w:tcPr>
                      <w:p w14:paraId="2990EAD5" w14:textId="083EE799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8DC772" w14:textId="518E20EF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2920A0" w14:textId="12CB3FBA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D58D84" w14:textId="3EFD7A0C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A2D04E" w14:textId="79B5DF9C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1E0186" w14:textId="1BA7A514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2D4C91" w14:textId="6CC5C960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21</w:t>
                        </w:r>
                      </w:p>
                    </w:tc>
                  </w:tr>
                  <w:tr w:rsidR="00106A0A" w:rsidRPr="00C51E06" w14:paraId="7748976B" w14:textId="77777777" w:rsidTr="00A70674">
                    <w:tc>
                      <w:tcPr>
                        <w:tcW w:w="448" w:type="dxa"/>
                      </w:tcPr>
                      <w:p w14:paraId="1E3AD3C5" w14:textId="6AC39329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DB0009" w14:textId="0CACD8EE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9D4072" w14:textId="02519DE4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BE33D4" w14:textId="4F4106F7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D6FA66" w14:textId="41D036EC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50DF3E" w14:textId="322C0B5A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9117BE" w14:textId="29A29824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28</w:t>
                        </w:r>
                      </w:p>
                    </w:tc>
                  </w:tr>
                  <w:tr w:rsidR="00106A0A" w:rsidRPr="00C51E06" w14:paraId="1410E581" w14:textId="77777777" w:rsidTr="00A70674">
                    <w:tc>
                      <w:tcPr>
                        <w:tcW w:w="448" w:type="dxa"/>
                      </w:tcPr>
                      <w:p w14:paraId="36E5DFA7" w14:textId="66749DA0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C1E635" w14:textId="2041A108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A93F3E" w14:textId="5513D9CC" w:rsidR="00106A0A" w:rsidRPr="00C51E06" w:rsidRDefault="009F7AAB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EC0C03" w14:textId="759759BF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D958470" w14:textId="4A5AF124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C06A31E" w14:textId="1DE1DC8E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5AC74FE" w14:textId="7CD6EB54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106A0A" w:rsidRPr="00C51E06" w14:paraId="4713963D" w14:textId="77777777" w:rsidTr="00A70674">
                    <w:tc>
                      <w:tcPr>
                        <w:tcW w:w="448" w:type="dxa"/>
                      </w:tcPr>
                      <w:p w14:paraId="6741464D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E32D9E7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FDE5C45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0868560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3B7AA90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817255C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B012C77" w14:textId="77777777" w:rsidR="00106A0A" w:rsidRPr="00C51E06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5577872A" w14:textId="77777777" w:rsidR="00223D4D" w:rsidRPr="00C51E06" w:rsidRDefault="00223D4D" w:rsidP="00223D4D">
                  <w:pPr>
                    <w:rPr>
                      <w:noProof/>
                    </w:rPr>
                  </w:pPr>
                </w:p>
              </w:tc>
            </w:tr>
          </w:tbl>
          <w:p w14:paraId="5A2C8A95" w14:textId="77777777" w:rsidR="00223D4D" w:rsidRPr="00C51E06" w:rsidRDefault="00223D4D" w:rsidP="00223D4D">
            <w:pPr>
              <w:rPr>
                <w:noProof/>
              </w:rPr>
            </w:pPr>
          </w:p>
        </w:tc>
      </w:tr>
      <w:tr w:rsidR="00223D4D" w:rsidRPr="00C51E06" w14:paraId="0E03E384" w14:textId="77777777">
        <w:trPr>
          <w:trHeight w:hRule="exact" w:val="144"/>
        </w:trPr>
        <w:tc>
          <w:tcPr>
            <w:tcW w:w="3214" w:type="dxa"/>
          </w:tcPr>
          <w:p w14:paraId="5561E4AD" w14:textId="77777777" w:rsidR="00223D4D" w:rsidRPr="00C51E06" w:rsidRDefault="00223D4D" w:rsidP="00223D4D">
            <w:pPr>
              <w:rPr>
                <w:noProof/>
              </w:rPr>
            </w:pPr>
          </w:p>
        </w:tc>
        <w:tc>
          <w:tcPr>
            <w:tcW w:w="579" w:type="dxa"/>
          </w:tcPr>
          <w:p w14:paraId="278EB211" w14:textId="77777777" w:rsidR="00223D4D" w:rsidRPr="00C51E06" w:rsidRDefault="00223D4D" w:rsidP="00223D4D">
            <w:pPr>
              <w:rPr>
                <w:noProof/>
              </w:rPr>
            </w:pPr>
          </w:p>
        </w:tc>
        <w:tc>
          <w:tcPr>
            <w:tcW w:w="3214" w:type="dxa"/>
          </w:tcPr>
          <w:p w14:paraId="2851FB43" w14:textId="77777777" w:rsidR="00223D4D" w:rsidRPr="00C51E06" w:rsidRDefault="00223D4D" w:rsidP="00223D4D">
            <w:pPr>
              <w:rPr>
                <w:noProof/>
              </w:rPr>
            </w:pPr>
          </w:p>
        </w:tc>
        <w:tc>
          <w:tcPr>
            <w:tcW w:w="579" w:type="dxa"/>
          </w:tcPr>
          <w:p w14:paraId="6C20FEF2" w14:textId="77777777" w:rsidR="00223D4D" w:rsidRPr="00C51E06" w:rsidRDefault="00223D4D" w:rsidP="00223D4D">
            <w:pPr>
              <w:rPr>
                <w:noProof/>
              </w:rPr>
            </w:pPr>
          </w:p>
        </w:tc>
        <w:tc>
          <w:tcPr>
            <w:tcW w:w="3214" w:type="dxa"/>
          </w:tcPr>
          <w:p w14:paraId="48E1804D" w14:textId="77777777" w:rsidR="00223D4D" w:rsidRPr="00C51E06" w:rsidRDefault="00223D4D" w:rsidP="00223D4D">
            <w:pPr>
              <w:rPr>
                <w:noProof/>
              </w:rPr>
            </w:pPr>
          </w:p>
        </w:tc>
      </w:tr>
      <w:tr w:rsidR="00223D4D" w:rsidRPr="00C51E06" w14:paraId="4CEEDA0A" w14:textId="77777777">
        <w:tc>
          <w:tcPr>
            <w:tcW w:w="3214" w:type="dxa"/>
          </w:tcPr>
          <w:tbl>
            <w:tblPr>
              <w:tblStyle w:val="DispositionMois"/>
              <w:tblW w:w="5000" w:type="pct"/>
              <w:tblLayout w:type="fixed"/>
              <w:tblLook w:val="04A0" w:firstRow="1" w:lastRow="0" w:firstColumn="1" w:lastColumn="0" w:noHBand="0" w:noVBand="1"/>
              <w:tblCaption w:val="Tableau de disposition des mois"/>
            </w:tblPr>
            <w:tblGrid>
              <w:gridCol w:w="3146"/>
            </w:tblGrid>
            <w:tr w:rsidR="00223D4D" w:rsidRPr="00C51E06" w14:paraId="052953A1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63BF4C0" w14:textId="16E40F9F" w:rsidR="00223D4D" w:rsidRPr="00C51E06" w:rsidRDefault="00223D4D" w:rsidP="00223D4D">
                  <w:pPr>
                    <w:spacing w:before="48" w:after="48"/>
                    <w:rPr>
                      <w:noProof/>
                    </w:rPr>
                  </w:pPr>
                  <w:r w:rsidRPr="00C51E06">
                    <w:rPr>
                      <w:noProof/>
                      <w:lang w:bidi="fr-FR"/>
                    </w:rPr>
                    <w:t>Février 202</w:t>
                  </w:r>
                  <w:r w:rsidR="009F7AAB">
                    <w:rPr>
                      <w:noProof/>
                      <w:lang w:bidi="fr-FR"/>
                    </w:rPr>
                    <w:t>4</w:t>
                  </w:r>
                </w:p>
              </w:tc>
            </w:tr>
            <w:tr w:rsidR="00223D4D" w:rsidRPr="00C51E06" w14:paraId="43265982" w14:textId="77777777" w:rsidTr="00A70674">
              <w:tc>
                <w:tcPr>
                  <w:tcW w:w="5000" w:type="pct"/>
                </w:tcPr>
                <w:tbl>
                  <w:tblPr>
                    <w:tblStyle w:val="TableauMoi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eau par moi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33FFF" w:rsidRPr="00C51E06" w14:paraId="242CC720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D79EDDB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A69E08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0990F1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0A46F0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5059C7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90F30D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C8DF56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D</w:t>
                        </w:r>
                      </w:p>
                    </w:tc>
                  </w:tr>
                  <w:tr w:rsidR="00033FFF" w:rsidRPr="00C51E06" w14:paraId="41EC595E" w14:textId="77777777" w:rsidTr="00A70674">
                    <w:tc>
                      <w:tcPr>
                        <w:tcW w:w="448" w:type="dxa"/>
                      </w:tcPr>
                      <w:p w14:paraId="64DFEB24" w14:textId="5C0EFB1D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D4CC015" w14:textId="45C45C4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471D713" w14:textId="1914FA58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E54A7AE" w14:textId="00F0D4B1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B18565" w14:textId="7FC2D53D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573C99" w14:textId="4EA817C5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BC894F" w14:textId="493F260E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4</w:t>
                        </w:r>
                      </w:p>
                    </w:tc>
                  </w:tr>
                  <w:tr w:rsidR="00033FFF" w:rsidRPr="00C51E06" w14:paraId="31759C3B" w14:textId="77777777" w:rsidTr="00A70674">
                    <w:tc>
                      <w:tcPr>
                        <w:tcW w:w="448" w:type="dxa"/>
                      </w:tcPr>
                      <w:p w14:paraId="232D316F" w14:textId="22751E0C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CE3157" w14:textId="025C1B42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478B0E" w14:textId="4928F967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AE779F" w14:textId="1D08F49C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2FD8F1" w14:textId="4A760BC1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A268A5" w14:textId="3D3AC8C6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956CA3" w14:textId="7F555244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11</w:t>
                        </w:r>
                      </w:p>
                    </w:tc>
                  </w:tr>
                  <w:tr w:rsidR="00033FFF" w:rsidRPr="00C51E06" w14:paraId="6B519C4C" w14:textId="77777777" w:rsidTr="00A70674">
                    <w:tc>
                      <w:tcPr>
                        <w:tcW w:w="448" w:type="dxa"/>
                      </w:tcPr>
                      <w:p w14:paraId="07F7564F" w14:textId="511116B4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B6C421" w14:textId="43BEC73C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8EFF01" w14:textId="525124F7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D99B1C" w14:textId="42363103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206188" w14:textId="3F8FA233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4A6883" w14:textId="52B754AD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9835B7" w14:textId="50ACCC07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18</w:t>
                        </w:r>
                      </w:p>
                    </w:tc>
                  </w:tr>
                  <w:tr w:rsidR="00033FFF" w:rsidRPr="00C51E06" w14:paraId="2B0CAAAB" w14:textId="77777777" w:rsidTr="00A70674">
                    <w:tc>
                      <w:tcPr>
                        <w:tcW w:w="448" w:type="dxa"/>
                      </w:tcPr>
                      <w:p w14:paraId="34E60253" w14:textId="588DA78A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F40796" w14:textId="6F32B2EF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D3F2BE" w14:textId="55DC34EC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141036" w14:textId="7BAE84B4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BE890A" w14:textId="773CE209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9BF88F" w14:textId="5A3B38D8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9B68B4" w14:textId="2F6D1D83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25</w:t>
                        </w:r>
                      </w:p>
                    </w:tc>
                  </w:tr>
                  <w:tr w:rsidR="00033FFF" w:rsidRPr="00C51E06" w14:paraId="2645C3CF" w14:textId="77777777" w:rsidTr="00A70674">
                    <w:tc>
                      <w:tcPr>
                        <w:tcW w:w="448" w:type="dxa"/>
                      </w:tcPr>
                      <w:p w14:paraId="1FFC1D8B" w14:textId="344F7802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06128C" w14:textId="26150EAC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024F6A" w14:textId="14F3A007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AD6515" w14:textId="173CA025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0BACB9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AEE03BC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812048F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033FFF" w:rsidRPr="00C51E06" w14:paraId="461F96FB" w14:textId="77777777" w:rsidTr="00A70674">
                    <w:tc>
                      <w:tcPr>
                        <w:tcW w:w="448" w:type="dxa"/>
                      </w:tcPr>
                      <w:p w14:paraId="5D759837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35D62C8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0A33C3E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14AE919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1DD1E01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AD4CF81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1293D40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44EFEB65" w14:textId="77777777" w:rsidR="00223D4D" w:rsidRPr="00C51E06" w:rsidRDefault="00223D4D" w:rsidP="00223D4D">
                  <w:pPr>
                    <w:rPr>
                      <w:noProof/>
                    </w:rPr>
                  </w:pPr>
                </w:p>
              </w:tc>
            </w:tr>
          </w:tbl>
          <w:p w14:paraId="3144A592" w14:textId="77777777" w:rsidR="00223D4D" w:rsidRPr="00C51E06" w:rsidRDefault="00223D4D" w:rsidP="00223D4D">
            <w:pPr>
              <w:rPr>
                <w:noProof/>
              </w:rPr>
            </w:pPr>
          </w:p>
        </w:tc>
        <w:tc>
          <w:tcPr>
            <w:tcW w:w="579" w:type="dxa"/>
          </w:tcPr>
          <w:p w14:paraId="3190A79C" w14:textId="77777777" w:rsidR="00223D4D" w:rsidRPr="00C51E06" w:rsidRDefault="00223D4D" w:rsidP="00223D4D">
            <w:pPr>
              <w:rPr>
                <w:noProof/>
              </w:rPr>
            </w:pPr>
          </w:p>
        </w:tc>
        <w:tc>
          <w:tcPr>
            <w:tcW w:w="3214" w:type="dxa"/>
          </w:tcPr>
          <w:tbl>
            <w:tblPr>
              <w:tblStyle w:val="DispositionMois"/>
              <w:tblW w:w="5000" w:type="pct"/>
              <w:tblLayout w:type="fixed"/>
              <w:tblLook w:val="04A0" w:firstRow="1" w:lastRow="0" w:firstColumn="1" w:lastColumn="0" w:noHBand="0" w:noVBand="1"/>
              <w:tblCaption w:val="Tableau de disposition des mois"/>
            </w:tblPr>
            <w:tblGrid>
              <w:gridCol w:w="3146"/>
            </w:tblGrid>
            <w:tr w:rsidR="00223D4D" w:rsidRPr="00C51E06" w14:paraId="238209C5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57ACFC9" w14:textId="07135E73" w:rsidR="00223D4D" w:rsidRPr="00C51E06" w:rsidRDefault="00223D4D" w:rsidP="00223D4D">
                  <w:pPr>
                    <w:spacing w:before="48" w:after="48"/>
                    <w:rPr>
                      <w:noProof/>
                    </w:rPr>
                  </w:pPr>
                  <w:r w:rsidRPr="00C51E06">
                    <w:rPr>
                      <w:noProof/>
                      <w:lang w:bidi="fr-FR"/>
                    </w:rPr>
                    <w:t>Mars 202</w:t>
                  </w:r>
                  <w:r w:rsidR="009F7AAB">
                    <w:rPr>
                      <w:noProof/>
                      <w:lang w:bidi="fr-FR"/>
                    </w:rPr>
                    <w:t>4</w:t>
                  </w:r>
                </w:p>
              </w:tc>
            </w:tr>
            <w:tr w:rsidR="00223D4D" w:rsidRPr="00C51E06" w14:paraId="37000DE6" w14:textId="77777777" w:rsidTr="00A70674">
              <w:tc>
                <w:tcPr>
                  <w:tcW w:w="5000" w:type="pct"/>
                </w:tcPr>
                <w:tbl>
                  <w:tblPr>
                    <w:tblStyle w:val="TableauMoi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eau par moi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33FFF" w:rsidRPr="00C51E06" w14:paraId="2E498BC6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EBD8370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68345B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AD6AA3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E0D86A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DB353F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968A74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4A5271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D</w:t>
                        </w:r>
                      </w:p>
                    </w:tc>
                  </w:tr>
                  <w:tr w:rsidR="00033FFF" w:rsidRPr="00C51E06" w14:paraId="410B3F05" w14:textId="77777777" w:rsidTr="00A70674">
                    <w:tc>
                      <w:tcPr>
                        <w:tcW w:w="448" w:type="dxa"/>
                      </w:tcPr>
                      <w:p w14:paraId="5683F2C9" w14:textId="0BD85FE5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F05EA47" w14:textId="06E38D5E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0F976CA" w14:textId="62B2F2F6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D4F0AC9" w14:textId="061FC0D4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C5D8DF9" w14:textId="164BCE5A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1C51D6" w14:textId="004643B0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7C6A69" w14:textId="58A57779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3</w:t>
                        </w:r>
                      </w:p>
                    </w:tc>
                  </w:tr>
                  <w:tr w:rsidR="00033FFF" w:rsidRPr="00C51E06" w14:paraId="21ED2694" w14:textId="77777777" w:rsidTr="00A70674">
                    <w:tc>
                      <w:tcPr>
                        <w:tcW w:w="448" w:type="dxa"/>
                      </w:tcPr>
                      <w:p w14:paraId="677D8CD6" w14:textId="1CF7E4D1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90EEC5" w14:textId="6060DB01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24CD2B" w14:textId="6FF00AE7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DF96AE" w14:textId="1E63AEBC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A4638E" w14:textId="51892B13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8C3054" w14:textId="216786F5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26D604" w14:textId="733D3745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10</w:t>
                        </w:r>
                      </w:p>
                    </w:tc>
                  </w:tr>
                  <w:tr w:rsidR="00033FFF" w:rsidRPr="00C51E06" w14:paraId="01FCAF82" w14:textId="77777777" w:rsidTr="00A70674">
                    <w:tc>
                      <w:tcPr>
                        <w:tcW w:w="448" w:type="dxa"/>
                      </w:tcPr>
                      <w:p w14:paraId="21EDCE6A" w14:textId="02FE18D5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147965" w14:textId="573E5652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81FD12" w14:textId="49188EF8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D66C29" w14:textId="266AFBEC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004BD2" w14:textId="6C845530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69727B" w14:textId="256E0DDE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59C58F" w14:textId="60D79E68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17</w:t>
                        </w:r>
                      </w:p>
                    </w:tc>
                  </w:tr>
                  <w:tr w:rsidR="00033FFF" w:rsidRPr="00C51E06" w14:paraId="3F353D28" w14:textId="77777777" w:rsidTr="00A70674">
                    <w:tc>
                      <w:tcPr>
                        <w:tcW w:w="448" w:type="dxa"/>
                      </w:tcPr>
                      <w:p w14:paraId="55E5B650" w14:textId="42F869B3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8FFBB8" w14:textId="5F20DD0E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B8BED2" w14:textId="5D6FA44D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7D7D98" w14:textId="5736C8C8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47FB12" w14:textId="458DE095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77CCFC" w14:textId="6E5A97E1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FFCBAC" w14:textId="64675432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24</w:t>
                        </w:r>
                      </w:p>
                    </w:tc>
                  </w:tr>
                  <w:tr w:rsidR="00033FFF" w:rsidRPr="00C51E06" w14:paraId="4AD1AEB8" w14:textId="77777777" w:rsidTr="00626BBA">
                    <w:tc>
                      <w:tcPr>
                        <w:tcW w:w="448" w:type="dxa"/>
                        <w:shd w:val="clear" w:color="auto" w:fill="auto"/>
                      </w:tcPr>
                      <w:p w14:paraId="7877FFCB" w14:textId="13B6DA71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9D0DE7" w14:textId="68A3E3BE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A2B13D5" w14:textId="047DC4CD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A4C612" w14:textId="0AFB000B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694F6565" w14:textId="006D13D0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F1D120" w14:textId="04FFF39D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F06EA6" w14:textId="092845EB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31</w:t>
                        </w:r>
                      </w:p>
                    </w:tc>
                  </w:tr>
                  <w:tr w:rsidR="00033FFF" w:rsidRPr="00C51E06" w14:paraId="5181B589" w14:textId="77777777" w:rsidTr="00A70674">
                    <w:tc>
                      <w:tcPr>
                        <w:tcW w:w="448" w:type="dxa"/>
                      </w:tcPr>
                      <w:p w14:paraId="6928AF91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8E44F00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9B7A078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49403E5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D663C09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61A08ED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FD535E8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781E21B5" w14:textId="77777777" w:rsidR="00223D4D" w:rsidRPr="00C51E06" w:rsidRDefault="00223D4D" w:rsidP="00223D4D">
                  <w:pPr>
                    <w:rPr>
                      <w:noProof/>
                    </w:rPr>
                  </w:pPr>
                </w:p>
              </w:tc>
            </w:tr>
          </w:tbl>
          <w:p w14:paraId="1821EED3" w14:textId="77777777" w:rsidR="00223D4D" w:rsidRPr="00C51E06" w:rsidRDefault="00223D4D" w:rsidP="00223D4D">
            <w:pPr>
              <w:rPr>
                <w:noProof/>
              </w:rPr>
            </w:pPr>
          </w:p>
        </w:tc>
        <w:tc>
          <w:tcPr>
            <w:tcW w:w="579" w:type="dxa"/>
          </w:tcPr>
          <w:p w14:paraId="68D3C5F4" w14:textId="77777777" w:rsidR="00223D4D" w:rsidRPr="00C51E06" w:rsidRDefault="00223D4D" w:rsidP="00223D4D">
            <w:pPr>
              <w:rPr>
                <w:noProof/>
              </w:rPr>
            </w:pPr>
          </w:p>
        </w:tc>
        <w:tc>
          <w:tcPr>
            <w:tcW w:w="3214" w:type="dxa"/>
          </w:tcPr>
          <w:tbl>
            <w:tblPr>
              <w:tblStyle w:val="DispositionMois"/>
              <w:tblW w:w="5000" w:type="pct"/>
              <w:tblLayout w:type="fixed"/>
              <w:tblLook w:val="04A0" w:firstRow="1" w:lastRow="0" w:firstColumn="1" w:lastColumn="0" w:noHBand="0" w:noVBand="1"/>
              <w:tblCaption w:val="Tableau de disposition des mois"/>
            </w:tblPr>
            <w:tblGrid>
              <w:gridCol w:w="3146"/>
            </w:tblGrid>
            <w:tr w:rsidR="00223D4D" w:rsidRPr="00C51E06" w14:paraId="76820CF4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F5E0F6A" w14:textId="2CC6344E" w:rsidR="00223D4D" w:rsidRPr="00C51E06" w:rsidRDefault="00223D4D" w:rsidP="00223D4D">
                  <w:pPr>
                    <w:spacing w:before="48" w:after="48"/>
                    <w:rPr>
                      <w:noProof/>
                    </w:rPr>
                  </w:pPr>
                  <w:r w:rsidRPr="00C51E06">
                    <w:rPr>
                      <w:noProof/>
                      <w:lang w:bidi="fr-FR"/>
                    </w:rPr>
                    <w:t>Avril 202</w:t>
                  </w:r>
                  <w:r w:rsidR="009F7AAB">
                    <w:rPr>
                      <w:noProof/>
                      <w:lang w:bidi="fr-FR"/>
                    </w:rPr>
                    <w:t>4</w:t>
                  </w:r>
                </w:p>
              </w:tc>
            </w:tr>
            <w:tr w:rsidR="00223D4D" w:rsidRPr="00C51E06" w14:paraId="18FFE6ED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TableauMoi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eau par moi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33FFF" w:rsidRPr="00C51E06" w14:paraId="1FB9A142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637D65D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279303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3FC337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30E8C0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5DEA70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F7989C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A69547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D</w:t>
                        </w:r>
                      </w:p>
                    </w:tc>
                  </w:tr>
                  <w:tr w:rsidR="00033FFF" w:rsidRPr="00C51E06" w14:paraId="06EC0D20" w14:textId="77777777" w:rsidTr="00E22B51"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2F6C1A00" w14:textId="690F0AFB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612E2E3E" w14:textId="01252B62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43B0DBDC" w14:textId="09FE0D2C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72EF70DE" w14:textId="676E35E5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66C9EEB4" w14:textId="1C435DAA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BD76B8B" w14:textId="72182E80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245B2E0" w14:textId="7CBE6939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7</w:t>
                        </w:r>
                      </w:p>
                    </w:tc>
                  </w:tr>
                  <w:tr w:rsidR="00033FFF" w:rsidRPr="00C51E06" w14:paraId="3C5B71B8" w14:textId="77777777" w:rsidTr="004A6C50">
                    <w:tc>
                      <w:tcPr>
                        <w:tcW w:w="448" w:type="dxa"/>
                        <w:shd w:val="clear" w:color="auto" w:fill="auto"/>
                      </w:tcPr>
                      <w:p w14:paraId="28C03E9F" w14:textId="7DEC4D30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22F23DD" w14:textId="36005476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57FC7C7" w14:textId="0C032C9F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21FE5BF" w14:textId="5CDED2EA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CBDC306" w14:textId="34DD8F7A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6EFB9F0" w14:textId="29BC74FA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5BCF04D" w14:textId="3628431D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14</w:t>
                        </w:r>
                      </w:p>
                    </w:tc>
                  </w:tr>
                  <w:tr w:rsidR="00033FFF" w:rsidRPr="00C51E06" w14:paraId="6E8DCC39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1B267F15" w14:textId="1E560701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E5F6F0" w14:textId="7F452C78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73F1267" w14:textId="758961A6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9B1E29E" w14:textId="19B9BE17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84FA224" w14:textId="26D5907F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20BF148" w14:textId="3AEFD2E1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F342574" w14:textId="5E75349E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21</w:t>
                        </w:r>
                      </w:p>
                    </w:tc>
                  </w:tr>
                  <w:tr w:rsidR="00033FFF" w:rsidRPr="00C51E06" w14:paraId="31C273AB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50E094ED" w14:textId="59E42A76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2BE296E" w14:textId="633C40C7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44838ED" w14:textId="5AD54C4D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BCBF61" w14:textId="63EB25A3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106B992" w14:textId="23FCD904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A09B488" w14:textId="5D144169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15FC2D6" w14:textId="7CEEF10C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28</w:t>
                        </w:r>
                      </w:p>
                    </w:tc>
                  </w:tr>
                  <w:tr w:rsidR="00033FFF" w:rsidRPr="00C51E06" w14:paraId="7F08211F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0BDC3E7E" w14:textId="7DD48AF5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B56134F" w14:textId="238A70CC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02F85A1" w14:textId="11160AB8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A2659B7" w14:textId="15A5E8B2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4C8E5C" w14:textId="18DCC2D1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FFE20D5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3E7B2C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033FFF" w:rsidRPr="00C51E06" w14:paraId="4437CB88" w14:textId="77777777" w:rsidTr="00A70674">
                    <w:tc>
                      <w:tcPr>
                        <w:tcW w:w="448" w:type="dxa"/>
                      </w:tcPr>
                      <w:p w14:paraId="75EB8FCE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8F8C141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A1AB85A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E1F1116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8DF6244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CC9AC68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FE80C97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2B87EF9B" w14:textId="77777777" w:rsidR="00223D4D" w:rsidRPr="00C51E06" w:rsidRDefault="00223D4D" w:rsidP="00223D4D">
                  <w:pPr>
                    <w:rPr>
                      <w:noProof/>
                    </w:rPr>
                  </w:pPr>
                </w:p>
              </w:tc>
            </w:tr>
          </w:tbl>
          <w:p w14:paraId="2C4ACEDE" w14:textId="77777777" w:rsidR="00223D4D" w:rsidRPr="00C51E06" w:rsidRDefault="00223D4D" w:rsidP="00223D4D">
            <w:pPr>
              <w:rPr>
                <w:noProof/>
              </w:rPr>
            </w:pPr>
          </w:p>
        </w:tc>
      </w:tr>
      <w:tr w:rsidR="00223D4D" w:rsidRPr="00C51E06" w14:paraId="7D937E5C" w14:textId="77777777">
        <w:trPr>
          <w:trHeight w:hRule="exact" w:val="144"/>
        </w:trPr>
        <w:tc>
          <w:tcPr>
            <w:tcW w:w="3214" w:type="dxa"/>
          </w:tcPr>
          <w:p w14:paraId="022F7EBD" w14:textId="77777777" w:rsidR="00223D4D" w:rsidRPr="00C51E06" w:rsidRDefault="00223D4D" w:rsidP="00223D4D">
            <w:pPr>
              <w:rPr>
                <w:noProof/>
              </w:rPr>
            </w:pPr>
          </w:p>
        </w:tc>
        <w:tc>
          <w:tcPr>
            <w:tcW w:w="579" w:type="dxa"/>
          </w:tcPr>
          <w:p w14:paraId="731DC89D" w14:textId="77777777" w:rsidR="00223D4D" w:rsidRPr="00C51E06" w:rsidRDefault="00223D4D" w:rsidP="00223D4D">
            <w:pPr>
              <w:rPr>
                <w:noProof/>
              </w:rPr>
            </w:pPr>
          </w:p>
        </w:tc>
        <w:tc>
          <w:tcPr>
            <w:tcW w:w="3214" w:type="dxa"/>
          </w:tcPr>
          <w:p w14:paraId="58A61277" w14:textId="77777777" w:rsidR="00223D4D" w:rsidRPr="00C51E06" w:rsidRDefault="00223D4D" w:rsidP="00223D4D">
            <w:pPr>
              <w:rPr>
                <w:noProof/>
              </w:rPr>
            </w:pPr>
          </w:p>
        </w:tc>
        <w:tc>
          <w:tcPr>
            <w:tcW w:w="579" w:type="dxa"/>
          </w:tcPr>
          <w:p w14:paraId="761F517E" w14:textId="77777777" w:rsidR="00223D4D" w:rsidRPr="00C51E06" w:rsidRDefault="00223D4D" w:rsidP="00223D4D">
            <w:pPr>
              <w:rPr>
                <w:noProof/>
              </w:rPr>
            </w:pPr>
          </w:p>
        </w:tc>
        <w:tc>
          <w:tcPr>
            <w:tcW w:w="3214" w:type="dxa"/>
          </w:tcPr>
          <w:p w14:paraId="2A864F0D" w14:textId="77777777" w:rsidR="00223D4D" w:rsidRPr="00C51E06" w:rsidRDefault="00223D4D" w:rsidP="00223D4D">
            <w:pPr>
              <w:rPr>
                <w:noProof/>
              </w:rPr>
            </w:pPr>
          </w:p>
        </w:tc>
      </w:tr>
      <w:tr w:rsidR="00223D4D" w:rsidRPr="00C51E06" w14:paraId="13B954DD" w14:textId="77777777">
        <w:tc>
          <w:tcPr>
            <w:tcW w:w="3214" w:type="dxa"/>
          </w:tcPr>
          <w:tbl>
            <w:tblPr>
              <w:tblStyle w:val="DispositionMois"/>
              <w:tblW w:w="5000" w:type="pct"/>
              <w:tblLayout w:type="fixed"/>
              <w:tblLook w:val="04A0" w:firstRow="1" w:lastRow="0" w:firstColumn="1" w:lastColumn="0" w:noHBand="0" w:noVBand="1"/>
              <w:tblCaption w:val="Tableau de disposition des mois"/>
            </w:tblPr>
            <w:tblGrid>
              <w:gridCol w:w="3146"/>
            </w:tblGrid>
            <w:tr w:rsidR="00223D4D" w:rsidRPr="00C51E06" w14:paraId="6BDA66D5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E638B0E" w14:textId="6CF2230B" w:rsidR="00223D4D" w:rsidRPr="00C51E06" w:rsidRDefault="00223D4D" w:rsidP="00223D4D">
                  <w:pPr>
                    <w:spacing w:before="48" w:after="48"/>
                    <w:rPr>
                      <w:noProof/>
                    </w:rPr>
                  </w:pPr>
                  <w:r w:rsidRPr="00C51E06">
                    <w:rPr>
                      <w:noProof/>
                      <w:lang w:bidi="fr-FR"/>
                    </w:rPr>
                    <w:t>Mai 202</w:t>
                  </w:r>
                  <w:r w:rsidR="009F7AAB">
                    <w:rPr>
                      <w:noProof/>
                      <w:lang w:bidi="fr-FR"/>
                    </w:rPr>
                    <w:t>4</w:t>
                  </w:r>
                </w:p>
              </w:tc>
            </w:tr>
            <w:tr w:rsidR="00223D4D" w:rsidRPr="00C51E06" w14:paraId="327A2227" w14:textId="77777777" w:rsidTr="00A70674">
              <w:tc>
                <w:tcPr>
                  <w:tcW w:w="5000" w:type="pct"/>
                </w:tcPr>
                <w:tbl>
                  <w:tblPr>
                    <w:tblStyle w:val="TableauMoi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eau par moi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33FFF" w:rsidRPr="00C51E06" w14:paraId="416608B5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4A7F5E9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91C14A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B0FEF6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31FD5C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D16BAA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1C5045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40360B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D</w:t>
                        </w:r>
                      </w:p>
                    </w:tc>
                  </w:tr>
                  <w:tr w:rsidR="00033FFF" w:rsidRPr="00C51E06" w14:paraId="4FC4FA9A" w14:textId="77777777" w:rsidTr="00A70674">
                    <w:tc>
                      <w:tcPr>
                        <w:tcW w:w="448" w:type="dxa"/>
                      </w:tcPr>
                      <w:p w14:paraId="0268D0E3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A2252BC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1CCA79A" w14:textId="682A90B5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469D5A" w14:textId="43FE6637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0F24CA" w14:textId="11A42C7E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0341D6" w14:textId="07CB1908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01812A" w14:textId="33B98CFC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5</w:t>
                        </w:r>
                      </w:p>
                    </w:tc>
                  </w:tr>
                  <w:tr w:rsidR="00033FFF" w:rsidRPr="00C51E06" w14:paraId="1369BAA5" w14:textId="77777777" w:rsidTr="00626BBA">
                    <w:tc>
                      <w:tcPr>
                        <w:tcW w:w="448" w:type="dxa"/>
                      </w:tcPr>
                      <w:p w14:paraId="52CED7B0" w14:textId="0BE62781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354A6F" w14:textId="1283613F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7579CF" w14:textId="22FFB5EC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14CEF336" w14:textId="71A177CC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62551F94" w14:textId="5D91162E" w:rsidR="00033FFF" w:rsidRPr="00C51E06" w:rsidRDefault="00E22B51" w:rsidP="00E22B51">
                        <w:pPr>
                          <w:tabs>
                            <w:tab w:val="center" w:pos="116"/>
                          </w:tabs>
                          <w:jc w:val="left"/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ab/>
                        </w:r>
                        <w:r w:rsidR="009F7AAB">
                          <w:rPr>
                            <w:noProof/>
                            <w:lang w:bidi="fr-F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A95D1C" w14:textId="7CE607AA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65EE09" w14:textId="4E8DF799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12</w:t>
                        </w:r>
                      </w:p>
                    </w:tc>
                  </w:tr>
                  <w:tr w:rsidR="00033FFF" w:rsidRPr="00C51E06" w14:paraId="41201BEE" w14:textId="77777777" w:rsidTr="00E22B51"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5A2A0A95" w14:textId="6B86E084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E4CA47" w14:textId="6BA86B2F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30B897" w14:textId="3A28DC1E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267EE7" w14:textId="06E18E5A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DF3C1C" w14:textId="3E3D8EBE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11CFFF" w14:textId="50C180E9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652A9A" w14:textId="40718CC4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19</w:t>
                        </w:r>
                      </w:p>
                    </w:tc>
                  </w:tr>
                  <w:tr w:rsidR="00033FFF" w:rsidRPr="00C51E06" w14:paraId="47518969" w14:textId="77777777" w:rsidTr="007F75C5">
                    <w:tc>
                      <w:tcPr>
                        <w:tcW w:w="448" w:type="dxa"/>
                      </w:tcPr>
                      <w:p w14:paraId="07DC45F7" w14:textId="64067D1F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74D9AB" w14:textId="3C9A584D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CF2CCB" w14:textId="3E978F23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F64004" w14:textId="51D5EC15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028BE1" w14:textId="4A8052A2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5BD19F1" w14:textId="12DAE08B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991F47" w14:textId="40B087DB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26</w:t>
                        </w:r>
                      </w:p>
                    </w:tc>
                  </w:tr>
                  <w:tr w:rsidR="00033FFF" w:rsidRPr="00C51E06" w14:paraId="415332D2" w14:textId="77777777" w:rsidTr="00E22B51">
                    <w:tc>
                      <w:tcPr>
                        <w:tcW w:w="448" w:type="dxa"/>
                        <w:shd w:val="clear" w:color="auto" w:fill="auto"/>
                      </w:tcPr>
                      <w:p w14:paraId="1E1157D7" w14:textId="13748E98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A63A3A8" w14:textId="5ADFA1CA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8A219E" w14:textId="75E7211B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38B670" w14:textId="46040F97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BBD343" w14:textId="421C492E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A46C75" w14:textId="52305143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9E1AA68" w14:textId="22AA523B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033FFF" w:rsidRPr="00C51E06" w14:paraId="3C507E30" w14:textId="77777777" w:rsidTr="00A70674">
                    <w:tc>
                      <w:tcPr>
                        <w:tcW w:w="448" w:type="dxa"/>
                      </w:tcPr>
                      <w:p w14:paraId="2FD1705E" w14:textId="7B216192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0D083F8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A636EF4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3A44069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F47D7B6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22B133E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98E1F38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7705BEEB" w14:textId="77777777" w:rsidR="00223D4D" w:rsidRPr="00C51E06" w:rsidRDefault="00223D4D" w:rsidP="00223D4D">
                  <w:pPr>
                    <w:rPr>
                      <w:noProof/>
                    </w:rPr>
                  </w:pPr>
                </w:p>
              </w:tc>
            </w:tr>
          </w:tbl>
          <w:p w14:paraId="127CF17C" w14:textId="77777777" w:rsidR="00223D4D" w:rsidRPr="00C51E06" w:rsidRDefault="00223D4D" w:rsidP="00223D4D">
            <w:pPr>
              <w:rPr>
                <w:noProof/>
              </w:rPr>
            </w:pPr>
          </w:p>
        </w:tc>
        <w:tc>
          <w:tcPr>
            <w:tcW w:w="579" w:type="dxa"/>
          </w:tcPr>
          <w:p w14:paraId="5E48E82E" w14:textId="77777777" w:rsidR="00223D4D" w:rsidRPr="00C51E06" w:rsidRDefault="00223D4D" w:rsidP="00223D4D">
            <w:pPr>
              <w:rPr>
                <w:noProof/>
              </w:rPr>
            </w:pPr>
          </w:p>
        </w:tc>
        <w:tc>
          <w:tcPr>
            <w:tcW w:w="3214" w:type="dxa"/>
          </w:tcPr>
          <w:tbl>
            <w:tblPr>
              <w:tblStyle w:val="DispositionMois"/>
              <w:tblW w:w="5000" w:type="pct"/>
              <w:tblLayout w:type="fixed"/>
              <w:tblLook w:val="04A0" w:firstRow="1" w:lastRow="0" w:firstColumn="1" w:lastColumn="0" w:noHBand="0" w:noVBand="1"/>
              <w:tblCaption w:val="Tableau de disposition des mois"/>
            </w:tblPr>
            <w:tblGrid>
              <w:gridCol w:w="3146"/>
            </w:tblGrid>
            <w:tr w:rsidR="00223D4D" w:rsidRPr="00C51E06" w14:paraId="521F1FDC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E000727" w14:textId="60BDEACC" w:rsidR="00223D4D" w:rsidRPr="00C51E06" w:rsidRDefault="00223D4D" w:rsidP="00223D4D">
                  <w:pPr>
                    <w:spacing w:before="48" w:after="48"/>
                    <w:rPr>
                      <w:noProof/>
                    </w:rPr>
                  </w:pPr>
                  <w:r w:rsidRPr="00C51E06">
                    <w:rPr>
                      <w:noProof/>
                      <w:lang w:bidi="fr-FR"/>
                    </w:rPr>
                    <w:t>Juin 202</w:t>
                  </w:r>
                  <w:r w:rsidR="009F7AAB">
                    <w:rPr>
                      <w:noProof/>
                      <w:lang w:bidi="fr-FR"/>
                    </w:rPr>
                    <w:t>4</w:t>
                  </w:r>
                </w:p>
              </w:tc>
            </w:tr>
            <w:tr w:rsidR="00223D4D" w:rsidRPr="00C51E06" w14:paraId="3625DD35" w14:textId="77777777" w:rsidTr="00A70674">
              <w:tc>
                <w:tcPr>
                  <w:tcW w:w="5000" w:type="pct"/>
                </w:tcPr>
                <w:tbl>
                  <w:tblPr>
                    <w:tblStyle w:val="TableauMoi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eau par moi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33FFF" w:rsidRPr="00C51E06" w14:paraId="4BF90D38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F1619B6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E505FA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231DC4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39A8CA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0D3D40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F3A16E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84E95A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D</w:t>
                        </w:r>
                      </w:p>
                    </w:tc>
                  </w:tr>
                  <w:tr w:rsidR="00033FFF" w:rsidRPr="00C51E06" w14:paraId="15EA4F0F" w14:textId="77777777" w:rsidTr="00A70674">
                    <w:tc>
                      <w:tcPr>
                        <w:tcW w:w="448" w:type="dxa"/>
                      </w:tcPr>
                      <w:p w14:paraId="2C7CE9FF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F29AE82" w14:textId="4AA90A76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D188706" w14:textId="52032469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100A3D6" w14:textId="5D98BE4A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099F421" w14:textId="47C8F72C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D374FFB" w14:textId="57725478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044C27" w14:textId="4A0F36F2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</w:t>
                        </w:r>
                      </w:p>
                    </w:tc>
                  </w:tr>
                  <w:tr w:rsidR="00033FFF" w:rsidRPr="00C51E06" w14:paraId="19FE14DB" w14:textId="77777777" w:rsidTr="00A91A56">
                    <w:tc>
                      <w:tcPr>
                        <w:tcW w:w="448" w:type="dxa"/>
                      </w:tcPr>
                      <w:p w14:paraId="58E7B296" w14:textId="7382F13C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BB10EA" w14:textId="631869B5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84B47A" w14:textId="14DB0D00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0C9380" w14:textId="1F28FBDF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5834D8C" w14:textId="5279F2F1" w:rsidR="00033FFF" w:rsidRPr="00A91A56" w:rsidRDefault="009F7AAB" w:rsidP="00033FFF">
                        <w:pPr>
                          <w:rPr>
                            <w:noProof/>
                            <w:color w:val="FF0000"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42C89B" w14:textId="187CDC0F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16A67E" w14:textId="32E82851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9</w:t>
                        </w:r>
                      </w:p>
                    </w:tc>
                  </w:tr>
                  <w:tr w:rsidR="00033FFF" w:rsidRPr="00C51E06" w14:paraId="3FEEEDD6" w14:textId="77777777" w:rsidTr="00A91A56"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4372CA4F" w14:textId="299C0E65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25C80DBF" w14:textId="65D7144E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06C41216" w14:textId="5A856156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2AF68439" w14:textId="764825F3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4E3B5B51" w14:textId="7C2FCE28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2B1FBF" w14:textId="7F44658B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6DBCC0" w14:textId="6A2FA246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16</w:t>
                        </w:r>
                      </w:p>
                    </w:tc>
                  </w:tr>
                  <w:tr w:rsidR="00033FFF" w:rsidRPr="00C51E06" w14:paraId="45792432" w14:textId="77777777" w:rsidTr="00A91A56"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4C270DA6" w14:textId="62566861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11436A28" w14:textId="68992F2D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624C33A1" w14:textId="40ECBA7D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 w:rsidRPr="00A91A56">
                          <w:rPr>
                            <w:noProof/>
                            <w:color w:val="auto"/>
                            <w:lang w:bidi="fr-F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2065A30C" w14:textId="043061AE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762CCAFD" w14:textId="68486ED4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F743EA0" w14:textId="0AAA3EA0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935D90" w14:textId="506233A6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23</w:t>
                        </w:r>
                      </w:p>
                    </w:tc>
                  </w:tr>
                  <w:tr w:rsidR="00033FFF" w:rsidRPr="00C51E06" w14:paraId="3E27E182" w14:textId="77777777" w:rsidTr="00F66A06"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536E658F" w14:textId="64401B2D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4D3AFF28" w14:textId="601E58C6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6B5B840F" w14:textId="23F3C486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30E62E2F" w14:textId="429BF281" w:rsidR="00033FFF" w:rsidRPr="00F66A06" w:rsidRDefault="009F7AAB" w:rsidP="00033FFF">
                        <w:pPr>
                          <w:rPr>
                            <w:noProof/>
                            <w:color w:val="auto"/>
                          </w:rPr>
                        </w:pPr>
                        <w:r w:rsidRPr="00F66A06">
                          <w:rPr>
                            <w:noProof/>
                            <w:color w:val="000000" w:themeColor="text1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098688EF" w14:textId="3862E797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3FF3B9" w14:textId="5CE93FE3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75AAD7" w14:textId="1BF72E20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30</w:t>
                        </w:r>
                      </w:p>
                    </w:tc>
                  </w:tr>
                  <w:tr w:rsidR="00033FFF" w:rsidRPr="00C51E06" w14:paraId="56BBB907" w14:textId="77777777" w:rsidTr="00A70674">
                    <w:tc>
                      <w:tcPr>
                        <w:tcW w:w="448" w:type="dxa"/>
                      </w:tcPr>
                      <w:p w14:paraId="1B03052E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DEA7E17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7F42408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C16FB0F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8AA321C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45136D7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AB18158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7AB613E3" w14:textId="77777777" w:rsidR="00223D4D" w:rsidRPr="00C51E06" w:rsidRDefault="00223D4D" w:rsidP="00223D4D">
                  <w:pPr>
                    <w:rPr>
                      <w:noProof/>
                    </w:rPr>
                  </w:pPr>
                </w:p>
              </w:tc>
            </w:tr>
          </w:tbl>
          <w:p w14:paraId="65A409E7" w14:textId="77777777" w:rsidR="00223D4D" w:rsidRPr="00C51E06" w:rsidRDefault="00223D4D" w:rsidP="00223D4D">
            <w:pPr>
              <w:rPr>
                <w:noProof/>
              </w:rPr>
            </w:pPr>
          </w:p>
        </w:tc>
        <w:tc>
          <w:tcPr>
            <w:tcW w:w="579" w:type="dxa"/>
          </w:tcPr>
          <w:p w14:paraId="611CBFFA" w14:textId="77777777" w:rsidR="00223D4D" w:rsidRPr="00C51E06" w:rsidRDefault="00223D4D" w:rsidP="00223D4D">
            <w:pPr>
              <w:rPr>
                <w:noProof/>
              </w:rPr>
            </w:pPr>
          </w:p>
        </w:tc>
        <w:tc>
          <w:tcPr>
            <w:tcW w:w="3214" w:type="dxa"/>
          </w:tcPr>
          <w:tbl>
            <w:tblPr>
              <w:tblStyle w:val="DispositionMois"/>
              <w:tblW w:w="5000" w:type="pct"/>
              <w:tblLayout w:type="fixed"/>
              <w:tblLook w:val="04A0" w:firstRow="1" w:lastRow="0" w:firstColumn="1" w:lastColumn="0" w:noHBand="0" w:noVBand="1"/>
              <w:tblCaption w:val="Tableau de disposition des mois"/>
            </w:tblPr>
            <w:tblGrid>
              <w:gridCol w:w="3146"/>
            </w:tblGrid>
            <w:tr w:rsidR="00223D4D" w:rsidRPr="00C51E06" w14:paraId="7151C47D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6FDCA97" w14:textId="5C57AA3B" w:rsidR="00223D4D" w:rsidRPr="00C51E06" w:rsidRDefault="00223D4D" w:rsidP="00223D4D">
                  <w:pPr>
                    <w:spacing w:before="48" w:after="48"/>
                    <w:rPr>
                      <w:noProof/>
                    </w:rPr>
                  </w:pPr>
                  <w:r w:rsidRPr="00C51E06">
                    <w:rPr>
                      <w:noProof/>
                      <w:lang w:bidi="fr-FR"/>
                    </w:rPr>
                    <w:t>Juillet 202</w:t>
                  </w:r>
                  <w:r w:rsidR="009F7AAB">
                    <w:rPr>
                      <w:noProof/>
                      <w:lang w:bidi="fr-FR"/>
                    </w:rPr>
                    <w:t>4</w:t>
                  </w:r>
                </w:p>
              </w:tc>
            </w:tr>
            <w:tr w:rsidR="00223D4D" w:rsidRPr="00C51E06" w14:paraId="4831F954" w14:textId="77777777" w:rsidTr="00A70674">
              <w:tc>
                <w:tcPr>
                  <w:tcW w:w="5000" w:type="pct"/>
                </w:tcPr>
                <w:tbl>
                  <w:tblPr>
                    <w:tblStyle w:val="TableauMoi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eau par moi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33FFF" w:rsidRPr="00C51E06" w14:paraId="4A7D8FFA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8EBF41B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00A406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A14975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8BC7B9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79E337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0E9B1B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614AC0" w14:textId="77777777" w:rsidR="00033FFF" w:rsidRPr="00C51E06" w:rsidRDefault="00033FFF" w:rsidP="00033FFF">
                        <w:pPr>
                          <w:rPr>
                            <w:noProof/>
                          </w:rPr>
                        </w:pPr>
                        <w:r w:rsidRPr="00C51E06">
                          <w:rPr>
                            <w:noProof/>
                            <w:lang w:bidi="fr-FR"/>
                          </w:rPr>
                          <w:t>D</w:t>
                        </w:r>
                      </w:p>
                    </w:tc>
                  </w:tr>
                  <w:tr w:rsidR="00033FFF" w:rsidRPr="00C51E06" w14:paraId="487C0592" w14:textId="77777777" w:rsidTr="00C40524"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4E0936B2" w14:textId="74B143C9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52843270" w14:textId="4F825EC5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348FE27B" w14:textId="577A8302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0EF062D3" w14:textId="414FD707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370BFFD6" w14:textId="23ED24CC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2627DA5" w14:textId="0F9E8A76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7B1906" w14:textId="4033B14D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7</w:t>
                        </w:r>
                      </w:p>
                    </w:tc>
                  </w:tr>
                  <w:tr w:rsidR="00033FFF" w:rsidRPr="00C51E06" w14:paraId="1F9A4E7D" w14:textId="77777777" w:rsidTr="00F66A06"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58EE9EC2" w14:textId="31DA9A4C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554D67D2" w14:textId="79608B2E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1594B9FC" w14:textId="66103CB2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05AFB218" w14:textId="3FFB2CF6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40500960" w14:textId="66106857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848CBA" w14:textId="354EE3A3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17A824" w14:textId="0E770813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14</w:t>
                        </w:r>
                      </w:p>
                    </w:tc>
                  </w:tr>
                  <w:tr w:rsidR="00033FFF" w:rsidRPr="00C51E06" w14:paraId="32543F81" w14:textId="77777777" w:rsidTr="00E22B51"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7DC1C9FA" w14:textId="4E6DDDCA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0E6E8159" w14:textId="43E99E38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4064DAD2" w14:textId="122D03BC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782B798F" w14:textId="26B72504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36E369E5" w14:textId="5A453245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625546" w14:textId="25DCB2AA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6E4B86" w14:textId="25EC6612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21</w:t>
                        </w:r>
                      </w:p>
                    </w:tc>
                  </w:tr>
                  <w:tr w:rsidR="00033FFF" w:rsidRPr="00C51E06" w14:paraId="64045CC0" w14:textId="77777777" w:rsidTr="00A91A56"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6514F9F3" w14:textId="6DFC7E5D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70C5C10E" w14:textId="5853CBEC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6D8C37DC" w14:textId="0C4A85A7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3747E3D7" w14:textId="69116298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5BFC7EC1" w14:textId="361B80F7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978F2E" w14:textId="6FE93D06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5C7BC0" w14:textId="271D1E38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28</w:t>
                        </w:r>
                      </w:p>
                    </w:tc>
                  </w:tr>
                  <w:tr w:rsidR="00033FFF" w:rsidRPr="00C51E06" w14:paraId="6B829A69" w14:textId="77777777" w:rsidTr="00A91A56"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16671B8D" w14:textId="1544E563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0C98B5FC" w14:textId="69E056B0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fr-F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598A3C24" w14:textId="3708CD61" w:rsidR="00033FFF" w:rsidRPr="00C51E06" w:rsidRDefault="009F7AA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273228BE" w14:textId="13C21DE0" w:rsidR="00033FFF" w:rsidRPr="00C51E06" w:rsidRDefault="00E22B5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4A51B792" w14:textId="1900E2C2" w:rsidR="00033FFF" w:rsidRPr="00C51E06" w:rsidRDefault="00E22B5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FC3EDF" w14:textId="5207F1C9" w:rsidR="00033FFF" w:rsidRPr="00C51E06" w:rsidRDefault="00E22B5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04BAE4" w14:textId="15D38689" w:rsidR="00033FFF" w:rsidRPr="00C51E06" w:rsidRDefault="00E22B5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4</w:t>
                        </w:r>
                      </w:p>
                    </w:tc>
                  </w:tr>
                  <w:tr w:rsidR="00033FFF" w:rsidRPr="00C51E06" w14:paraId="7CB23260" w14:textId="77777777" w:rsidTr="00A91A56"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0C6AA955" w14:textId="6EDCF96D" w:rsidR="00033FFF" w:rsidRPr="00C51E06" w:rsidRDefault="00E22B5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72EEC6AA" w14:textId="2E59CBA0" w:rsidR="00033FFF" w:rsidRPr="00C51E06" w:rsidRDefault="00E22B5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4D486F14" w14:textId="45E58ADF" w:rsidR="00033FFF" w:rsidRPr="00C51E06" w:rsidRDefault="00E22B5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6EDA2DE7" w14:textId="120D6D5F" w:rsidR="00033FFF" w:rsidRPr="00C51E06" w:rsidRDefault="00E22B5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431FD660" w14:textId="28299F9E" w:rsidR="00033FFF" w:rsidRPr="00C51E06" w:rsidRDefault="00E22B5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700A9A" w14:textId="4567CF80" w:rsidR="00033FFF" w:rsidRPr="00C51E06" w:rsidRDefault="00E22B5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5374BC" w14:textId="483901AF" w:rsidR="00033FFF" w:rsidRPr="00C51E06" w:rsidRDefault="00E22B5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11</w:t>
                        </w:r>
                      </w:p>
                    </w:tc>
                  </w:tr>
                </w:tbl>
                <w:p w14:paraId="5B438429" w14:textId="77777777" w:rsidR="00223D4D" w:rsidRPr="00C51E06" w:rsidRDefault="00223D4D" w:rsidP="00223D4D">
                  <w:pPr>
                    <w:rPr>
                      <w:noProof/>
                    </w:rPr>
                  </w:pPr>
                </w:p>
              </w:tc>
            </w:tr>
          </w:tbl>
          <w:p w14:paraId="4036DC97" w14:textId="77777777" w:rsidR="00223D4D" w:rsidRPr="00C51E06" w:rsidRDefault="00223D4D" w:rsidP="00223D4D">
            <w:pPr>
              <w:rPr>
                <w:noProof/>
              </w:rPr>
            </w:pPr>
          </w:p>
        </w:tc>
      </w:tr>
    </w:tbl>
    <w:p w14:paraId="08BA8A33" w14:textId="0D34F79E" w:rsidR="00A70674" w:rsidRPr="00C51E06" w:rsidRDefault="00A70674">
      <w:pPr>
        <w:pStyle w:val="Titre1"/>
        <w:rPr>
          <w:noProof/>
        </w:rPr>
      </w:pPr>
    </w:p>
    <w:tbl>
      <w:tblPr>
        <w:tblStyle w:val="Sem1"/>
        <w:tblW w:w="0" w:type="auto"/>
        <w:shd w:val="clear" w:color="auto" w:fill="FFC000"/>
        <w:tblLook w:val="0620" w:firstRow="1" w:lastRow="0" w:firstColumn="0" w:lastColumn="0" w:noHBand="1" w:noVBand="1"/>
        <w:tblCaption w:val="Dates/Remarques importantes"/>
      </w:tblPr>
      <w:tblGrid>
        <w:gridCol w:w="10790"/>
      </w:tblGrid>
      <w:tr w:rsidR="00A70674" w:rsidRPr="00A91A56" w14:paraId="0190EABE" w14:textId="77777777" w:rsidTr="00E22B51">
        <w:trPr>
          <w:trHeight w:val="432"/>
        </w:trPr>
        <w:tc>
          <w:tcPr>
            <w:tcW w:w="10790" w:type="dxa"/>
            <w:shd w:val="clear" w:color="auto" w:fill="FF0000"/>
          </w:tcPr>
          <w:p w14:paraId="77548C22" w14:textId="7F4FEACF" w:rsidR="00A70674" w:rsidRPr="00E22B51" w:rsidRDefault="00E22B51">
            <w:pPr>
              <w:spacing w:before="0"/>
              <w:rPr>
                <w:b/>
                <w:bCs/>
                <w:noProof/>
                <w:color w:val="0070C0"/>
                <w:lang w:val="en-US"/>
              </w:rPr>
            </w:pPr>
            <w:r w:rsidRPr="00E22B51">
              <w:rPr>
                <w:b/>
                <w:bCs/>
                <w:noProof/>
                <w:color w:val="000000" w:themeColor="text1"/>
                <w:lang w:val="en-US"/>
              </w:rPr>
              <w:t>1er/dernier jour of school</w:t>
            </w:r>
          </w:p>
        </w:tc>
      </w:tr>
    </w:tbl>
    <w:p w14:paraId="2F8A2E33" w14:textId="50E4B852" w:rsidR="00A70674" w:rsidRPr="00E22B51" w:rsidRDefault="00A70674" w:rsidP="00E22B51">
      <w:pPr>
        <w:pStyle w:val="Titre"/>
        <w:rPr>
          <w:noProof/>
          <w:lang w:val="en-US"/>
        </w:rPr>
      </w:pPr>
    </w:p>
    <w:tbl>
      <w:tblPr>
        <w:tblStyle w:val="Sem2"/>
        <w:tblW w:w="0" w:type="auto"/>
        <w:tblLook w:val="0620" w:firstRow="1" w:lastRow="0" w:firstColumn="0" w:lastColumn="0" w:noHBand="1" w:noVBand="1"/>
        <w:tblCaption w:val="Dates/Remarques importantes"/>
      </w:tblPr>
      <w:tblGrid>
        <w:gridCol w:w="10790"/>
      </w:tblGrid>
      <w:tr w:rsidR="00A70674" w:rsidRPr="00A91A56" w14:paraId="260DF351" w14:textId="77777777" w:rsidTr="00E22B51">
        <w:trPr>
          <w:trHeight w:val="432"/>
        </w:trPr>
        <w:tc>
          <w:tcPr>
            <w:tcW w:w="10790" w:type="dxa"/>
            <w:shd w:val="clear" w:color="auto" w:fill="00B0F0"/>
          </w:tcPr>
          <w:p w14:paraId="631B36B0" w14:textId="45681B35" w:rsidR="00A70674" w:rsidRPr="00E22B51" w:rsidRDefault="00E22B51">
            <w:pPr>
              <w:spacing w:before="0"/>
              <w:rPr>
                <w:b/>
                <w:bCs/>
                <w:noProof/>
                <w:lang w:val="en-US"/>
              </w:rPr>
            </w:pPr>
            <w:r w:rsidRPr="00E22B51">
              <w:rPr>
                <w:b/>
                <w:bCs/>
                <w:noProof/>
                <w:color w:val="0D0D0D" w:themeColor="text1" w:themeTint="F2"/>
                <w:lang w:val="en-US" w:bidi="fr-FR"/>
              </w:rPr>
              <w:t xml:space="preserve">Fete/Party School </w:t>
            </w:r>
            <w:r w:rsidR="00626BBA">
              <w:rPr>
                <w:b/>
                <w:bCs/>
                <w:noProof/>
                <w:color w:val="0D0D0D" w:themeColor="text1" w:themeTint="F2"/>
                <w:lang w:val="en-US" w:bidi="fr-FR"/>
              </w:rPr>
              <w:t>*</w:t>
            </w:r>
            <w:r w:rsidRPr="00E22B51">
              <w:rPr>
                <w:b/>
                <w:bCs/>
                <w:noProof/>
                <w:color w:val="0D0D0D" w:themeColor="text1" w:themeTint="F2"/>
                <w:lang w:val="en-US" w:bidi="fr-FR"/>
              </w:rPr>
              <w:t>Closes at 15h</w:t>
            </w:r>
          </w:p>
        </w:tc>
      </w:tr>
    </w:tbl>
    <w:p w14:paraId="003C1F7B" w14:textId="717FFAE0" w:rsidR="00A70674" w:rsidRPr="00E22B51" w:rsidRDefault="00A70674">
      <w:pPr>
        <w:pStyle w:val="Titre1"/>
        <w:rPr>
          <w:noProof/>
          <w:lang w:val="en-US"/>
        </w:rPr>
      </w:pPr>
    </w:p>
    <w:tbl>
      <w:tblPr>
        <w:tblStyle w:val="Sem3"/>
        <w:tblW w:w="0" w:type="auto"/>
        <w:tblLook w:val="0620" w:firstRow="1" w:lastRow="0" w:firstColumn="0" w:lastColumn="0" w:noHBand="1" w:noVBand="1"/>
        <w:tblCaption w:val="Dates/Remarques importantes"/>
      </w:tblPr>
      <w:tblGrid>
        <w:gridCol w:w="10790"/>
      </w:tblGrid>
      <w:tr w:rsidR="00A70674" w:rsidRPr="00C51E06" w14:paraId="453B41F3" w14:textId="77777777" w:rsidTr="00E22B51">
        <w:trPr>
          <w:trHeight w:val="432"/>
        </w:trPr>
        <w:tc>
          <w:tcPr>
            <w:tcW w:w="10790" w:type="dxa"/>
            <w:shd w:val="clear" w:color="auto" w:fill="D2B1DB" w:themeFill="accent6" w:themeFillTint="66"/>
          </w:tcPr>
          <w:p w14:paraId="1D9055E0" w14:textId="42C62732" w:rsidR="00A70674" w:rsidRPr="00E22B51" w:rsidRDefault="00E22B51">
            <w:pPr>
              <w:spacing w:before="0"/>
              <w:rPr>
                <w:b/>
                <w:bCs/>
                <w:noProof/>
              </w:rPr>
            </w:pPr>
            <w:r w:rsidRPr="00E22B51">
              <w:rPr>
                <w:b/>
                <w:bCs/>
                <w:noProof/>
                <w:color w:val="0D0D0D" w:themeColor="text1" w:themeTint="F2"/>
                <w:lang w:bidi="fr-FR"/>
              </w:rPr>
              <w:t>School CLOSED</w:t>
            </w:r>
          </w:p>
        </w:tc>
      </w:tr>
    </w:tbl>
    <w:p w14:paraId="0D5DEBC2" w14:textId="28BE7385" w:rsidR="00A70674" w:rsidRDefault="00A70674">
      <w:pPr>
        <w:pStyle w:val="Sansinterligne"/>
        <w:rPr>
          <w:noProof/>
        </w:rPr>
      </w:pPr>
    </w:p>
    <w:p w14:paraId="2D6270BC" w14:textId="1E5F4382" w:rsidR="00E22B51" w:rsidRDefault="00E22B51">
      <w:pPr>
        <w:pStyle w:val="Sansinterligne"/>
        <w:rPr>
          <w:noProof/>
        </w:rPr>
      </w:pPr>
    </w:p>
    <w:p w14:paraId="1582996A" w14:textId="60A0F39D" w:rsidR="00E22B51" w:rsidRDefault="00E22B51" w:rsidP="00E22B51">
      <w:pPr>
        <w:shd w:val="clear" w:color="auto" w:fill="BEF15C" w:themeFill="accent5" w:themeFillTint="99"/>
        <w:jc w:val="center"/>
        <w:rPr>
          <w:b/>
          <w:bCs/>
          <w:noProof/>
          <w:color w:val="0D0D0D" w:themeColor="text1" w:themeTint="F2"/>
          <w:shd w:val="clear" w:color="auto" w:fill="BEF15C" w:themeFill="accent5" w:themeFillTint="99"/>
          <w:lang w:bidi="fr-FR"/>
        </w:rPr>
      </w:pPr>
      <w:r>
        <w:rPr>
          <w:b/>
          <w:bCs/>
          <w:noProof/>
          <w:color w:val="0D0D0D" w:themeColor="text1" w:themeTint="F2"/>
          <w:lang w:bidi="fr-FR"/>
        </w:rPr>
        <w:t>Centre Aere-school closed</w:t>
      </w:r>
    </w:p>
    <w:p w14:paraId="385C6455" w14:textId="77777777" w:rsidR="00E22B51" w:rsidRPr="00E22B51" w:rsidRDefault="00E22B51" w:rsidP="00E22B51">
      <w:pPr>
        <w:shd w:val="clear" w:color="auto" w:fill="BEF15C" w:themeFill="accent5" w:themeFillTint="99"/>
        <w:rPr>
          <w:b/>
          <w:bCs/>
          <w:noProof/>
        </w:rPr>
      </w:pPr>
    </w:p>
    <w:p w14:paraId="47AD992F" w14:textId="77777777" w:rsidR="00E22B51" w:rsidRPr="00C51E06" w:rsidRDefault="00E22B51">
      <w:pPr>
        <w:pStyle w:val="Sansinterligne"/>
        <w:rPr>
          <w:noProof/>
        </w:rPr>
      </w:pPr>
    </w:p>
    <w:sectPr w:rsidR="00E22B51" w:rsidRPr="00C51E06" w:rsidSect="00F30E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48" w:right="547" w:bottom="288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5F2D5" w14:textId="77777777" w:rsidR="00E44967" w:rsidRDefault="00E44967" w:rsidP="00337E14">
      <w:pPr>
        <w:spacing w:after="0"/>
      </w:pPr>
      <w:r>
        <w:separator/>
      </w:r>
    </w:p>
  </w:endnote>
  <w:endnote w:type="continuationSeparator" w:id="0">
    <w:p w14:paraId="742DEC30" w14:textId="77777777" w:rsidR="00E44967" w:rsidRDefault="00E44967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76A9" w14:textId="77777777" w:rsidR="008E7465" w:rsidRDefault="008E74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E73E" w14:textId="77777777" w:rsidR="008E7465" w:rsidRDefault="008E746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AFA0" w14:textId="77777777" w:rsidR="008E7465" w:rsidRDefault="008E74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B9E73" w14:textId="77777777" w:rsidR="00E44967" w:rsidRDefault="00E44967" w:rsidP="00337E14">
      <w:pPr>
        <w:spacing w:after="0"/>
      </w:pPr>
      <w:r>
        <w:separator/>
      </w:r>
    </w:p>
  </w:footnote>
  <w:footnote w:type="continuationSeparator" w:id="0">
    <w:p w14:paraId="0089DA1A" w14:textId="77777777" w:rsidR="00E44967" w:rsidRDefault="00E44967" w:rsidP="00337E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E5DF" w14:textId="77777777" w:rsidR="008E7465" w:rsidRDefault="008E74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DCD5" w14:textId="77777777" w:rsidR="008E7465" w:rsidRDefault="008E746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CAC3" w14:textId="77777777" w:rsidR="008E7465" w:rsidRDefault="008E746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removePersonalInformation/>
  <w:removeDateAndTime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AAB"/>
    <w:rsid w:val="00033FFF"/>
    <w:rsid w:val="000D6EFE"/>
    <w:rsid w:val="00106A0A"/>
    <w:rsid w:val="00177845"/>
    <w:rsid w:val="00223D4D"/>
    <w:rsid w:val="002542FD"/>
    <w:rsid w:val="00337E14"/>
    <w:rsid w:val="003522B7"/>
    <w:rsid w:val="00366921"/>
    <w:rsid w:val="003C14C4"/>
    <w:rsid w:val="0044315E"/>
    <w:rsid w:val="004A6C50"/>
    <w:rsid w:val="004B430E"/>
    <w:rsid w:val="004F683C"/>
    <w:rsid w:val="005416FC"/>
    <w:rsid w:val="0058421F"/>
    <w:rsid w:val="00622951"/>
    <w:rsid w:val="00626BBA"/>
    <w:rsid w:val="00695B6B"/>
    <w:rsid w:val="006F1D3C"/>
    <w:rsid w:val="007476DE"/>
    <w:rsid w:val="007F75C5"/>
    <w:rsid w:val="008D145E"/>
    <w:rsid w:val="008E7465"/>
    <w:rsid w:val="009035EA"/>
    <w:rsid w:val="00915644"/>
    <w:rsid w:val="00996198"/>
    <w:rsid w:val="009F65F2"/>
    <w:rsid w:val="009F7AAB"/>
    <w:rsid w:val="00A70674"/>
    <w:rsid w:val="00A875D8"/>
    <w:rsid w:val="00A91A56"/>
    <w:rsid w:val="00B03FCB"/>
    <w:rsid w:val="00B87BA8"/>
    <w:rsid w:val="00BD4C1E"/>
    <w:rsid w:val="00C40524"/>
    <w:rsid w:val="00C51E06"/>
    <w:rsid w:val="00CE79E2"/>
    <w:rsid w:val="00D35DA8"/>
    <w:rsid w:val="00E118A4"/>
    <w:rsid w:val="00E14DD7"/>
    <w:rsid w:val="00E22B51"/>
    <w:rsid w:val="00E44967"/>
    <w:rsid w:val="00E76151"/>
    <w:rsid w:val="00EC16F9"/>
    <w:rsid w:val="00F30EE5"/>
    <w:rsid w:val="00F6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FEDF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fr-FR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reCar">
    <w:name w:val="Titre Car"/>
    <w:basedOn w:val="Policepardfaut"/>
    <w:link w:val="Titr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Titre"/>
    <w:link w:val="Sous-titreCar"/>
    <w:uiPriority w:val="3"/>
    <w:unhideWhenUsed/>
    <w:qFormat/>
    <w:pPr>
      <w:numPr>
        <w:ilvl w:val="1"/>
      </w:numPr>
      <w:jc w:val="center"/>
    </w:pPr>
  </w:style>
  <w:style w:type="character" w:customStyle="1" w:styleId="Sous-titreCar">
    <w:name w:val="Sous-titre Car"/>
    <w:basedOn w:val="Policepardfaut"/>
    <w:link w:val="Sous-titr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</w:rPr>
  </w:style>
  <w:style w:type="table" w:customStyle="1" w:styleId="Tableaudedisposition">
    <w:name w:val="Tableau de disposition"/>
    <w:basedOn w:val="Tableau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DispositionMois">
    <w:name w:val="Disposition Mois"/>
    <w:basedOn w:val="Tableau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TableauMois">
    <w:name w:val="Tableau Mois"/>
    <w:basedOn w:val="Tableau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 1"/>
    <w:basedOn w:val="Tableau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Sansinterligne">
    <w:name w:val="No Spacing"/>
    <w:uiPriority w:val="98"/>
    <w:unhideWhenUsed/>
    <w:qFormat/>
    <w:pPr>
      <w:spacing w:after="0"/>
    </w:pPr>
  </w:style>
  <w:style w:type="table" w:customStyle="1" w:styleId="Sem2">
    <w:name w:val="Sem 2"/>
    <w:basedOn w:val="Tableau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 3"/>
    <w:basedOn w:val="Tableau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Pieddepage">
    <w:name w:val="footer"/>
    <w:basedOn w:val="Normal"/>
    <w:link w:val="PieddepageCar"/>
    <w:uiPriority w:val="99"/>
    <w:pPr>
      <w:spacing w:after="0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En-tte">
    <w:name w:val="header"/>
    <w:basedOn w:val="Normal"/>
    <w:link w:val="En-tteCar"/>
    <w:uiPriority w:val="99"/>
    <w:pPr>
      <w:spacing w:after="0"/>
    </w:pPr>
  </w:style>
  <w:style w:type="character" w:customStyle="1" w:styleId="En-tteCar">
    <w:name w:val="En-tête Car"/>
    <w:basedOn w:val="Policepardfaut"/>
    <w:link w:val="En-tt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ominiquesantos/Library/Containers/com.microsoft.Word/Data/Library/Application%20Support/Microsoft/Office/16.0/DTS/Search/%7bDF4328F8-A7AD-3144-94C1-68833116014E%7dtf56110501_win32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FAD8CF-178E-40B8-A4CD-9424C83AB6B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AD0DBEB1-0EF5-4CD2-9B38-1A30EAE10D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982AC3-AC74-40F1-A914-CE418ECF0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AD2BA8-D36C-42F6-BD17-6BB08AE9B5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{DF4328F8-A7AD-3144-94C1-68833116014E}tf56110501_win32.dotx</Template>
  <TotalTime>0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2023-06-04T05:38:00Z</dcterms:created>
  <dcterms:modified xsi:type="dcterms:W3CDTF">2023-07-04T17:47:00Z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